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D" w:rsidRPr="001F2F0D" w:rsidRDefault="001F2F0D" w:rsidP="001F2F0D">
      <w:pPr>
        <w:tabs>
          <w:tab w:val="left" w:leader="underscore" w:pos="4536"/>
        </w:tabs>
        <w:kinsoku w:val="0"/>
        <w:overflowPunct w:val="0"/>
        <w:spacing w:before="340" w:line="229" w:lineRule="exact"/>
        <w:ind w:left="72"/>
        <w:jc w:val="both"/>
        <w:textAlignment w:val="baseline"/>
        <w:rPr>
          <w:rFonts w:asciiTheme="minorHAnsi" w:eastAsia="Arial Unicode MS" w:hAnsiTheme="minorHAnsi"/>
          <w:color w:val="050502"/>
        </w:rPr>
      </w:pPr>
      <w:bookmarkStart w:id="0" w:name="_GoBack"/>
      <w:bookmarkEnd w:id="0"/>
      <w:r w:rsidRPr="001F2F0D">
        <w:rPr>
          <w:rFonts w:asciiTheme="minorHAnsi" w:eastAsia="Arial Unicode MS" w:hAnsiTheme="minorHAnsi"/>
          <w:color w:val="050502"/>
        </w:rPr>
        <w:t xml:space="preserve">Alunno ……………………………………………………………………….    </w:t>
      </w:r>
      <w:r w:rsidR="00B9349F">
        <w:rPr>
          <w:rFonts w:asciiTheme="minorHAnsi" w:eastAsia="Arial Unicode MS" w:hAnsiTheme="minorHAnsi"/>
          <w:color w:val="050502"/>
        </w:rPr>
        <w:t xml:space="preserve">      Ente ospitante </w:t>
      </w:r>
      <w:r w:rsidR="00B9349F" w:rsidRPr="001F2F0D">
        <w:rPr>
          <w:rFonts w:asciiTheme="minorHAnsi" w:eastAsia="Arial Unicode MS" w:hAnsiTheme="minorHAnsi"/>
          <w:color w:val="050502"/>
        </w:rPr>
        <w:t xml:space="preserve">………………………………………………………  </w:t>
      </w:r>
      <w:r w:rsidR="00B9349F">
        <w:rPr>
          <w:rFonts w:asciiTheme="minorHAnsi" w:eastAsia="Arial Unicode MS" w:hAnsiTheme="minorHAnsi"/>
          <w:color w:val="050502"/>
        </w:rPr>
        <w:t xml:space="preserve">    </w:t>
      </w:r>
    </w:p>
    <w:p w:rsidR="001F2F0D" w:rsidRPr="001F2F0D" w:rsidRDefault="001F2F0D" w:rsidP="001F2F0D">
      <w:pPr>
        <w:kinsoku w:val="0"/>
        <w:overflowPunct w:val="0"/>
        <w:spacing w:before="299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>1. Durante l’esperienza lavorativa sei stato/a affiancato/a: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3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da una persona con ruolo direttivo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da un impiegato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da un operaio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2"/>
        </w:rPr>
      </w:pPr>
      <w:r w:rsidRPr="001F2F0D">
        <w:rPr>
          <w:rFonts w:asciiTheme="minorHAnsi" w:eastAsia="Arial Unicode MS" w:hAnsiTheme="minorHAnsi"/>
          <w:color w:val="050502"/>
          <w:spacing w:val="-2"/>
        </w:rPr>
        <w:t>da nessuno</w:t>
      </w:r>
    </w:p>
    <w:p w:rsidR="001F2F0D" w:rsidRPr="001F2F0D" w:rsidRDefault="001F2F0D" w:rsidP="001F2F0D">
      <w:pPr>
        <w:kinsoku w:val="0"/>
        <w:overflowPunct w:val="0"/>
        <w:spacing w:before="299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>2. La relazione con il tutor aziendale è stata: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8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continuativa e stimolante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continuativa ma non stimolante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episodica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inesistente</w:t>
      </w:r>
    </w:p>
    <w:p w:rsidR="001F2F0D" w:rsidRPr="001F2F0D" w:rsidRDefault="001F2F0D" w:rsidP="001F2F0D">
      <w:pPr>
        <w:kinsoku w:val="0"/>
        <w:overflowPunct w:val="0"/>
        <w:spacing w:before="294" w:line="235" w:lineRule="exact"/>
        <w:ind w:left="432"/>
        <w:jc w:val="both"/>
        <w:textAlignment w:val="baseline"/>
        <w:rPr>
          <w:rFonts w:asciiTheme="minorHAnsi" w:eastAsia="Arial Unicode MS" w:hAnsiTheme="minorHAnsi"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>3. Ti sei trovato inserito/a in un clima di relazioni</w:t>
      </w:r>
      <w:r w:rsidRPr="001F2F0D">
        <w:rPr>
          <w:rFonts w:asciiTheme="minorHAnsi" w:eastAsia="Arial Unicode MS" w:hAnsiTheme="minorHAnsi"/>
          <w:color w:val="050502"/>
          <w:spacing w:val="3"/>
        </w:rPr>
        <w:t>: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8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positivo e stimolante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poco stimolante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carico di tensione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polemico e conflittuale</w:t>
      </w:r>
    </w:p>
    <w:p w:rsidR="001F2F0D" w:rsidRPr="001F2F0D" w:rsidRDefault="001F2F0D" w:rsidP="001F2F0D">
      <w:pPr>
        <w:kinsoku w:val="0"/>
        <w:overflowPunct w:val="0"/>
        <w:spacing w:before="303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1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1"/>
        </w:rPr>
        <w:t>4. Il contesto in cui sei stato/a inserito/a ha permesso di avere spazi di autonomia e di iniziativa personale?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4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Sempre, poiché specificamente richiesto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spesso, ma senza che venisse richiesto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2"/>
        </w:rPr>
      </w:pPr>
      <w:r w:rsidRPr="001F2F0D">
        <w:rPr>
          <w:rFonts w:asciiTheme="minorHAnsi" w:eastAsia="Arial Unicode MS" w:hAnsiTheme="minorHAnsi"/>
          <w:color w:val="050502"/>
          <w:spacing w:val="-2"/>
        </w:rPr>
        <w:t>talvolta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7"/>
        </w:rPr>
      </w:pPr>
      <w:r w:rsidRPr="001F2F0D">
        <w:rPr>
          <w:rFonts w:asciiTheme="minorHAnsi" w:eastAsia="Arial Unicode MS" w:hAnsiTheme="minorHAnsi"/>
          <w:color w:val="050502"/>
          <w:spacing w:val="-7"/>
        </w:rPr>
        <w:t>mai</w:t>
      </w:r>
    </w:p>
    <w:p w:rsidR="001F2F0D" w:rsidRPr="001F2F0D" w:rsidRDefault="001F2F0D" w:rsidP="001F2F0D">
      <w:pPr>
        <w:kinsoku w:val="0"/>
        <w:overflowPunct w:val="0"/>
        <w:spacing w:before="298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>5. Durante l’esperienza lavorativa hai svolto: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4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sempre attività semplici e guidate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all’inizio attività semplici e guidate poi più complesse e sempre guidate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attività complesse fin dall’inizio e sempre guidate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53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attività complesse sin dall’inizio, ma non guidate</w:t>
      </w:r>
    </w:p>
    <w:p w:rsidR="001F2F0D" w:rsidRPr="001F2F0D" w:rsidRDefault="001F2F0D" w:rsidP="001F2F0D">
      <w:pPr>
        <w:kinsoku w:val="0"/>
        <w:overflowPunct w:val="0"/>
        <w:spacing w:before="299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2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2"/>
        </w:rPr>
        <w:t>6. Le attività realizzate ti sono sembrate in linea con il percorso formativo da te intrapreso?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sempre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non sempre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mai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altro (specificare)</w:t>
      </w:r>
    </w:p>
    <w:p w:rsidR="001F2F0D" w:rsidRPr="001F2F0D" w:rsidRDefault="001F2F0D" w:rsidP="001F2F0D">
      <w:pPr>
        <w:kinsoku w:val="0"/>
        <w:overflowPunct w:val="0"/>
        <w:spacing w:before="338" w:line="234" w:lineRule="exact"/>
        <w:ind w:left="504"/>
        <w:textAlignment w:val="baseline"/>
        <w:rPr>
          <w:rFonts w:asciiTheme="minorHAnsi" w:hAnsiTheme="minorHAnsi"/>
          <w:b/>
          <w:bCs/>
          <w:color w:val="050502"/>
          <w:spacing w:val="2"/>
        </w:rPr>
      </w:pPr>
      <w:r w:rsidRPr="001F2F0D">
        <w:rPr>
          <w:rFonts w:asciiTheme="minorHAnsi" w:hAnsiTheme="minorHAnsi"/>
          <w:b/>
          <w:bCs/>
          <w:color w:val="050502"/>
          <w:spacing w:val="2"/>
        </w:rPr>
        <w:t>7. Le conoscenze e le competenze da te possedute, rispetto all’esperienza svolta, sono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superiori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adeguate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sufficienti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non pertinenti</w:t>
      </w:r>
    </w:p>
    <w:p w:rsidR="001F2F0D" w:rsidRPr="001F2F0D" w:rsidRDefault="001F2F0D" w:rsidP="001F2F0D">
      <w:pPr>
        <w:kinsoku w:val="0"/>
        <w:overflowPunct w:val="0"/>
        <w:spacing w:before="297" w:line="234" w:lineRule="exact"/>
        <w:ind w:left="504"/>
        <w:textAlignment w:val="baseline"/>
        <w:rPr>
          <w:rFonts w:asciiTheme="minorHAnsi" w:hAnsiTheme="minorHAnsi"/>
          <w:b/>
          <w:bCs/>
          <w:color w:val="050502"/>
          <w:spacing w:val="2"/>
        </w:rPr>
      </w:pPr>
      <w:r w:rsidRPr="001F2F0D">
        <w:rPr>
          <w:rFonts w:asciiTheme="minorHAnsi" w:hAnsiTheme="minorHAnsi"/>
          <w:b/>
          <w:bCs/>
          <w:color w:val="050502"/>
          <w:spacing w:val="2"/>
        </w:rPr>
        <w:t>8. Il tempo a disposizione per svolgere l’esperienza svolta è stato: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largamente insufficiente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appena sufficiente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adeguato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eccessivo</w:t>
      </w:r>
    </w:p>
    <w:p w:rsidR="001F2F0D" w:rsidRDefault="001F2F0D" w:rsidP="001F2F0D">
      <w:pPr>
        <w:rPr>
          <w:rFonts w:asciiTheme="minorHAnsi" w:hAnsiTheme="minorHAnsi"/>
        </w:rPr>
      </w:pPr>
    </w:p>
    <w:p w:rsid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kinsoku w:val="0"/>
        <w:overflowPunct w:val="0"/>
        <w:spacing w:before="262" w:line="269" w:lineRule="exact"/>
        <w:ind w:left="709" w:right="360" w:hanging="205"/>
        <w:textAlignment w:val="baseline"/>
        <w:rPr>
          <w:rFonts w:asciiTheme="minorHAnsi" w:hAnsiTheme="minorHAnsi"/>
          <w:b/>
          <w:bCs/>
          <w:color w:val="050502"/>
        </w:rPr>
      </w:pPr>
      <w:r w:rsidRPr="001F2F0D">
        <w:rPr>
          <w:rFonts w:asciiTheme="minorHAnsi" w:hAnsiTheme="minorHAnsi"/>
          <w:b/>
          <w:bCs/>
          <w:color w:val="050502"/>
          <w:spacing w:val="2"/>
        </w:rPr>
        <w:t>9. Ritieni che l’esperienza lavorativa abbia permesso di conoscere e comprendere l’organizzazione di la</w:t>
      </w:r>
      <w:r w:rsidRPr="001F2F0D">
        <w:rPr>
          <w:rFonts w:asciiTheme="minorHAnsi" w:hAnsiTheme="minorHAnsi"/>
          <w:b/>
          <w:bCs/>
          <w:color w:val="050502"/>
          <w:spacing w:val="2"/>
        </w:rPr>
        <w:softHyphen/>
      </w:r>
      <w:r w:rsidRPr="001F2F0D">
        <w:rPr>
          <w:rFonts w:asciiTheme="minorHAnsi" w:hAnsiTheme="minorHAnsi"/>
          <w:b/>
          <w:bCs/>
          <w:color w:val="050502"/>
        </w:rPr>
        <w:t>voro in cui sei stato/a inserito/a?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per niente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poco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abbastanza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molto</w:t>
      </w:r>
    </w:p>
    <w:p w:rsidR="001F2F0D" w:rsidRPr="001F2F0D" w:rsidRDefault="001F2F0D" w:rsidP="001F2F0D">
      <w:pPr>
        <w:kinsoku w:val="0"/>
        <w:overflowPunct w:val="0"/>
        <w:spacing w:before="298" w:line="234" w:lineRule="exact"/>
        <w:ind w:left="504"/>
        <w:textAlignment w:val="baseline"/>
        <w:rPr>
          <w:rFonts w:asciiTheme="minorHAnsi" w:hAnsiTheme="minorHAnsi"/>
          <w:b/>
          <w:bCs/>
          <w:color w:val="050502"/>
        </w:rPr>
      </w:pPr>
      <w:r w:rsidRPr="001F2F0D">
        <w:rPr>
          <w:rFonts w:asciiTheme="minorHAnsi" w:hAnsiTheme="minorHAnsi"/>
          <w:b/>
          <w:bCs/>
          <w:color w:val="050502"/>
        </w:rPr>
        <w:t>Durante l’esperienza lavorativa ritieni di aver acquisito:</w:t>
      </w:r>
    </w:p>
    <w:p w:rsidR="001F2F0D" w:rsidRPr="001F2F0D" w:rsidRDefault="001F2F0D" w:rsidP="001F2F0D">
      <w:pPr>
        <w:kinsoku w:val="0"/>
        <w:overflowPunct w:val="0"/>
        <w:spacing w:before="30" w:line="223" w:lineRule="exact"/>
        <w:ind w:left="504"/>
        <w:textAlignment w:val="baseline"/>
        <w:rPr>
          <w:rFonts w:asciiTheme="minorHAnsi" w:hAnsiTheme="minorHAnsi"/>
          <w:i/>
          <w:iCs/>
          <w:color w:val="050502"/>
          <w:spacing w:val="3"/>
        </w:rPr>
      </w:pPr>
      <w:r w:rsidRPr="001F2F0D">
        <w:rPr>
          <w:rFonts w:asciiTheme="minorHAnsi" w:hAnsiTheme="minorHAnsi"/>
          <w:i/>
          <w:iCs/>
          <w:color w:val="050502"/>
          <w:spacing w:val="3"/>
        </w:rPr>
        <w:t>a. Conoscenze e/o competenze tecniche specifiche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34" w:after="227" w:line="230" w:lineRule="exact"/>
        <w:textAlignment w:val="baseline"/>
        <w:rPr>
          <w:rFonts w:asciiTheme="minorHAnsi" w:hAnsiTheme="minorHAnsi"/>
          <w:color w:val="050502"/>
          <w:spacing w:val="-1"/>
        </w:rPr>
      </w:pPr>
      <w:r w:rsidRPr="001F2F0D">
        <w:rPr>
          <w:rFonts w:asciiTheme="minorHAnsi" w:hAnsiTheme="minorHAnsi"/>
          <w:color w:val="050502"/>
          <w:spacing w:val="-1"/>
        </w:rPr>
        <w:t>si (specificare)</w:t>
      </w:r>
    </w:p>
    <w:p w:rsidR="001F2F0D" w:rsidRPr="001F2F0D" w:rsidRDefault="001F2F0D" w:rsidP="001F2F0D">
      <w:pPr>
        <w:kinsoku w:val="0"/>
        <w:overflowPunct w:val="0"/>
        <w:spacing w:before="333" w:line="223" w:lineRule="exact"/>
        <w:ind w:left="504"/>
        <w:textAlignment w:val="baseline"/>
        <w:rPr>
          <w:rFonts w:asciiTheme="minorHAnsi" w:hAnsiTheme="minorHAnsi"/>
          <w:i/>
          <w:iCs/>
          <w:color w:val="050502"/>
          <w:spacing w:val="3"/>
        </w:rPr>
      </w:pPr>
      <w:r w:rsidRPr="001F2F0D">
        <w:rPr>
          <w:rFonts w:asciiTheme="minorHAnsi" w:hAnsiTheme="minorHAnsi"/>
          <w:i/>
          <w:iCs/>
          <w:color w:val="050502"/>
          <w:spacing w:val="3"/>
        </w:rPr>
        <w:t>b. Metodologie, strumenti e sistemi di lavoro</w:t>
      </w:r>
    </w:p>
    <w:p w:rsidR="001F2F0D" w:rsidRPr="001F2F0D" w:rsidRDefault="001F2F0D" w:rsidP="001F2F0D">
      <w:pPr>
        <w:pStyle w:val="Paragrafoelenco"/>
        <w:numPr>
          <w:ilvl w:val="0"/>
          <w:numId w:val="27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</w:t>
      </w:r>
    </w:p>
    <w:p w:rsidR="001F2F0D" w:rsidRPr="001F2F0D" w:rsidRDefault="001F2F0D" w:rsidP="001F2F0D">
      <w:pPr>
        <w:pStyle w:val="Paragrafoelenco"/>
        <w:numPr>
          <w:ilvl w:val="0"/>
          <w:numId w:val="27"/>
        </w:numPr>
        <w:kinsoku w:val="0"/>
        <w:overflowPunct w:val="0"/>
        <w:autoSpaceDE/>
        <w:autoSpaceDN/>
        <w:adjustRightInd/>
        <w:spacing w:before="34" w:after="227" w:line="230" w:lineRule="exact"/>
        <w:ind w:left="851"/>
        <w:textAlignment w:val="baseline"/>
        <w:rPr>
          <w:rFonts w:asciiTheme="minorHAnsi" w:hAnsiTheme="minorHAnsi"/>
          <w:color w:val="050502"/>
          <w:spacing w:val="1"/>
        </w:rPr>
      </w:pPr>
      <w:r w:rsidRPr="001F2F0D">
        <w:rPr>
          <w:rFonts w:asciiTheme="minorHAnsi" w:hAnsiTheme="minorHAnsi"/>
          <w:color w:val="050502"/>
          <w:spacing w:val="1"/>
        </w:rPr>
        <w:t>si (specificare)</w:t>
      </w:r>
    </w:p>
    <w:p w:rsidR="001F2F0D" w:rsidRPr="001F2F0D" w:rsidRDefault="001F2F0D" w:rsidP="001F2F0D">
      <w:pPr>
        <w:kinsoku w:val="0"/>
        <w:overflowPunct w:val="0"/>
        <w:spacing w:before="333" w:line="223" w:lineRule="exact"/>
        <w:ind w:left="491"/>
        <w:textAlignment w:val="baseline"/>
        <w:rPr>
          <w:rFonts w:asciiTheme="minorHAnsi" w:hAnsiTheme="minorHAnsi"/>
          <w:i/>
          <w:iCs/>
          <w:color w:val="050502"/>
          <w:spacing w:val="2"/>
        </w:rPr>
      </w:pPr>
      <w:r w:rsidRPr="001F2F0D">
        <w:rPr>
          <w:rFonts w:asciiTheme="minorHAnsi" w:hAnsiTheme="minorHAnsi"/>
          <w:i/>
          <w:iCs/>
          <w:color w:val="050502"/>
          <w:spacing w:val="2"/>
        </w:rPr>
        <w:t>c. Competenze comunicative e professionali utili per inserirsi nel mondo del lavoro</w:t>
      </w:r>
    </w:p>
    <w:p w:rsidR="001F2F0D" w:rsidRPr="001F2F0D" w:rsidRDefault="001F2F0D" w:rsidP="001F2F0D">
      <w:pPr>
        <w:pStyle w:val="Paragrafoelenco"/>
        <w:numPr>
          <w:ilvl w:val="0"/>
          <w:numId w:val="28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10"/>
        </w:rPr>
      </w:pPr>
      <w:r w:rsidRPr="001F2F0D">
        <w:rPr>
          <w:rFonts w:asciiTheme="minorHAnsi" w:hAnsiTheme="minorHAnsi"/>
          <w:color w:val="050502"/>
          <w:spacing w:val="10"/>
        </w:rPr>
        <w:t>no</w:t>
      </w:r>
    </w:p>
    <w:p w:rsidR="001F2F0D" w:rsidRPr="001F2F0D" w:rsidRDefault="001F2F0D" w:rsidP="001F2F0D">
      <w:pPr>
        <w:pStyle w:val="Paragrafoelenco"/>
        <w:numPr>
          <w:ilvl w:val="0"/>
          <w:numId w:val="28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10"/>
        </w:rPr>
      </w:pPr>
      <w:r w:rsidRPr="001F2F0D">
        <w:rPr>
          <w:rFonts w:asciiTheme="minorHAnsi" w:hAnsiTheme="minorHAnsi"/>
          <w:color w:val="050502"/>
          <w:spacing w:val="10"/>
        </w:rPr>
        <w:t>si (specificare)</w:t>
      </w:r>
    </w:p>
    <w:p w:rsidR="001F2F0D" w:rsidRPr="001F2F0D" w:rsidRDefault="001F2F0D" w:rsidP="001F2F0D">
      <w:pPr>
        <w:kinsoku w:val="0"/>
        <w:overflowPunct w:val="0"/>
        <w:spacing w:before="597" w:line="230" w:lineRule="exact"/>
        <w:ind w:left="504"/>
        <w:jc w:val="both"/>
        <w:textAlignment w:val="baseline"/>
        <w:rPr>
          <w:rFonts w:asciiTheme="minorHAnsi" w:hAnsiTheme="minorHAnsi"/>
          <w:b/>
          <w:bCs/>
          <w:color w:val="050502"/>
          <w:spacing w:val="1"/>
        </w:rPr>
      </w:pPr>
      <w:r w:rsidRPr="001F2F0D">
        <w:rPr>
          <w:rFonts w:asciiTheme="minorHAnsi" w:hAnsiTheme="minorHAnsi"/>
          <w:b/>
          <w:bCs/>
          <w:color w:val="050502"/>
          <w:spacing w:val="1"/>
        </w:rPr>
        <w:t>10. L’esperienza lavorativa ha suscitato in te nuovi interessi?</w:t>
      </w:r>
    </w:p>
    <w:p w:rsidR="001F2F0D" w:rsidRPr="001F2F0D" w:rsidRDefault="001F2F0D" w:rsidP="001F2F0D">
      <w:pPr>
        <w:widowControl w:val="0"/>
        <w:numPr>
          <w:ilvl w:val="0"/>
          <w:numId w:val="20"/>
        </w:numPr>
        <w:kinsoku w:val="0"/>
        <w:overflowPunct w:val="0"/>
        <w:spacing w:before="48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no, mi è rimasta indifferente</w:t>
      </w:r>
    </w:p>
    <w:p w:rsidR="001F2F0D" w:rsidRPr="001F2F0D" w:rsidRDefault="001F2F0D" w:rsidP="001F2F0D">
      <w:pPr>
        <w:widowControl w:val="0"/>
        <w:numPr>
          <w:ilvl w:val="0"/>
          <w:numId w:val="20"/>
        </w:numPr>
        <w:kinsoku w:val="0"/>
        <w:overflowPunct w:val="0"/>
        <w:spacing w:before="47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pochi interessi che non reputo degni di nota</w:t>
      </w:r>
    </w:p>
    <w:p w:rsidR="001F2F0D" w:rsidRPr="001F2F0D" w:rsidRDefault="001F2F0D" w:rsidP="001F2F0D">
      <w:pPr>
        <w:widowControl w:val="0"/>
        <w:numPr>
          <w:ilvl w:val="0"/>
          <w:numId w:val="20"/>
        </w:numPr>
        <w:kinsoku w:val="0"/>
        <w:overflowPunct w:val="0"/>
        <w:spacing w:before="47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pochi interessi significativi</w:t>
      </w:r>
    </w:p>
    <w:p w:rsidR="001F2F0D" w:rsidRPr="001F2F0D" w:rsidRDefault="001F2F0D" w:rsidP="001F2F0D">
      <w:pPr>
        <w:widowControl w:val="0"/>
        <w:numPr>
          <w:ilvl w:val="0"/>
          <w:numId w:val="20"/>
        </w:numPr>
        <w:kinsoku w:val="0"/>
        <w:overflowPunct w:val="0"/>
        <w:spacing w:before="47" w:after="230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i seguenti interessi degni di nota</w:t>
      </w:r>
    </w:p>
    <w:p w:rsidR="001F2F0D" w:rsidRPr="001F2F0D" w:rsidRDefault="001F2F0D" w:rsidP="001F2F0D">
      <w:pPr>
        <w:widowControl w:val="0"/>
        <w:numPr>
          <w:ilvl w:val="0"/>
          <w:numId w:val="21"/>
        </w:numPr>
        <w:kinsoku w:val="0"/>
        <w:overflowPunct w:val="0"/>
        <w:spacing w:before="292" w:after="273" w:line="267" w:lineRule="exact"/>
        <w:ind w:right="360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b/>
          <w:bCs/>
          <w:color w:val="050502"/>
          <w:spacing w:val="1"/>
        </w:rPr>
        <w:t>Individua a tuo parere quali sono state le capacità e le competenze che ritieni di aver acquisito dalla tua esperienza di alternanza scuola lavoro:</w:t>
      </w:r>
      <w:r w:rsidRPr="001F2F0D">
        <w:rPr>
          <w:rFonts w:asciiTheme="minorHAnsi" w:hAnsiTheme="minorHAnsi"/>
          <w:b/>
          <w:bCs/>
          <w:color w:val="050502"/>
          <w:spacing w:val="23"/>
        </w:rPr>
        <w:t xml:space="preserve"> </w:t>
      </w:r>
      <w:r w:rsidRPr="001F2F0D">
        <w:rPr>
          <w:rFonts w:asciiTheme="minorHAnsi" w:hAnsiTheme="minorHAnsi"/>
          <w:color w:val="050502"/>
        </w:rPr>
        <w:t>(esprimi un giudizio secondo questa scala: 1= Per niente; 2= poco; 3= molto; 4= moltissimo)</w:t>
      </w: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4"/>
        <w:gridCol w:w="604"/>
        <w:gridCol w:w="596"/>
        <w:gridCol w:w="441"/>
        <w:gridCol w:w="490"/>
      </w:tblGrid>
      <w:tr w:rsidR="001F2F0D" w:rsidRPr="001F2F0D" w:rsidTr="00070CA3">
        <w:trPr>
          <w:trHeight w:hRule="exact" w:val="278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Lavorare in gruppo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4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Rispettare gli orari di lavoro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4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0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Adattarmi a nuovi ambienti sconosciuti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0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0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0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0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3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Utilizzare risorse organizzative per eseguire il lavoro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9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4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Prendere decisioni in autonomia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4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3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Gestire le attività con autonomia organizzativa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4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3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Rispettare i tempi di consegna del lavoro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3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3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3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33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3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5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Affrontare gli imprevisti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1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4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Risolvere problemi sul lavoro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4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Coordinare gruppi di lavoro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8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Risolvere i problemi degli altri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4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Adattarmi ai ritmi di lavoro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3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Concentrarmi sulle cose da fare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9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4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5" w:line="231" w:lineRule="exact"/>
              <w:ind w:left="72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Saper comunicare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5" w:line="231" w:lineRule="exact"/>
              <w:jc w:val="center"/>
              <w:textAlignment w:val="baseline"/>
              <w:rPr>
                <w:rFonts w:asciiTheme="minorHAnsi" w:hAnsiTheme="minorHAnsi"/>
                <w:color w:val="050502"/>
              </w:rPr>
            </w:pPr>
            <w:r w:rsidRPr="001F2F0D">
              <w:rPr>
                <w:rFonts w:asciiTheme="minorHAnsi" w:hAnsiTheme="minorHAnsi"/>
                <w:color w:val="050502"/>
              </w:rPr>
              <w:t>4</w:t>
            </w:r>
          </w:p>
        </w:tc>
      </w:tr>
      <w:tr w:rsidR="001F2F0D" w:rsidRPr="001F2F0D" w:rsidTr="00070CA3">
        <w:trPr>
          <w:trHeight w:hRule="exact" w:val="278"/>
        </w:trPr>
        <w:tc>
          <w:tcPr>
            <w:tcW w:w="6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F2F0D" w:rsidRPr="001F2F0D" w:rsidRDefault="001F2F0D" w:rsidP="00070CA3">
            <w:pPr>
              <w:kinsoku w:val="0"/>
              <w:overflowPunct w:val="0"/>
              <w:spacing w:after="24" w:line="231" w:lineRule="exact"/>
              <w:ind w:left="72"/>
              <w:textAlignment w:val="baseline"/>
              <w:rPr>
                <w:rFonts w:asciiTheme="minorHAnsi" w:hAnsiTheme="minorHAnsi"/>
                <w:color w:val="050502"/>
                <w:spacing w:val="2"/>
              </w:rPr>
            </w:pPr>
            <w:r w:rsidRPr="001F2F0D">
              <w:rPr>
                <w:rFonts w:asciiTheme="minorHAnsi" w:hAnsiTheme="minorHAnsi"/>
                <w:color w:val="050502"/>
                <w:spacing w:val="2"/>
              </w:rPr>
              <w:t>...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2F0D" w:rsidRPr="001F2F0D" w:rsidRDefault="001F2F0D" w:rsidP="00070CA3">
            <w:pPr>
              <w:kinsoku w:val="0"/>
              <w:overflowPunct w:val="0"/>
              <w:textAlignment w:val="baseline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2F0D" w:rsidRPr="001F2F0D" w:rsidRDefault="001F2F0D" w:rsidP="00070CA3">
            <w:pPr>
              <w:kinsoku w:val="0"/>
              <w:overflowPunct w:val="0"/>
              <w:textAlignment w:val="baseline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2F0D" w:rsidRPr="001F2F0D" w:rsidRDefault="001F2F0D" w:rsidP="00070CA3">
            <w:pPr>
              <w:kinsoku w:val="0"/>
              <w:overflowPunct w:val="0"/>
              <w:textAlignment w:val="baseline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F2F0D" w:rsidRPr="001F2F0D" w:rsidRDefault="001F2F0D" w:rsidP="00070CA3">
            <w:pPr>
              <w:kinsoku w:val="0"/>
              <w:overflowPunct w:val="0"/>
              <w:textAlignment w:val="baseline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</w:tbl>
    <w:p w:rsidR="001F2F0D" w:rsidRPr="001F2F0D" w:rsidRDefault="001F2F0D" w:rsidP="001F2F0D">
      <w:pPr>
        <w:kinsoku w:val="0"/>
        <w:overflowPunct w:val="0"/>
        <w:spacing w:before="292" w:after="273" w:line="267" w:lineRule="exact"/>
        <w:ind w:left="648" w:right="360"/>
        <w:textAlignment w:val="baseline"/>
        <w:rPr>
          <w:rFonts w:asciiTheme="minorHAnsi" w:hAnsiTheme="minorHAnsi"/>
          <w:color w:val="050502"/>
          <w:spacing w:val="23"/>
        </w:rPr>
      </w:pPr>
    </w:p>
    <w:p w:rsidR="001F2F0D" w:rsidRPr="001F2F0D" w:rsidRDefault="001F2F0D" w:rsidP="001F2F0D">
      <w:pPr>
        <w:kinsoku w:val="0"/>
        <w:overflowPunct w:val="0"/>
        <w:spacing w:before="292" w:after="273" w:line="267" w:lineRule="exact"/>
        <w:ind w:left="648" w:right="360"/>
        <w:textAlignment w:val="baseline"/>
        <w:rPr>
          <w:rFonts w:asciiTheme="minorHAnsi" w:hAnsiTheme="minorHAnsi"/>
          <w:color w:val="050502"/>
          <w:spacing w:val="23"/>
        </w:rPr>
      </w:pPr>
    </w:p>
    <w:p w:rsidR="001F2F0D" w:rsidRPr="001F2F0D" w:rsidRDefault="001F2F0D" w:rsidP="001F2F0D">
      <w:pPr>
        <w:kinsoku w:val="0"/>
        <w:overflowPunct w:val="0"/>
        <w:spacing w:before="292" w:after="273" w:line="267" w:lineRule="exact"/>
        <w:ind w:left="648" w:right="360"/>
        <w:textAlignment w:val="baseline"/>
        <w:rPr>
          <w:rFonts w:asciiTheme="minorHAnsi" w:hAnsiTheme="minorHAnsi"/>
          <w:color w:val="050502"/>
          <w:spacing w:val="23"/>
        </w:rPr>
      </w:pPr>
    </w:p>
    <w:p w:rsidR="001F2F0D" w:rsidRPr="001F2F0D" w:rsidRDefault="001F2F0D" w:rsidP="001F2F0D">
      <w:pPr>
        <w:widowControl w:val="0"/>
        <w:numPr>
          <w:ilvl w:val="0"/>
          <w:numId w:val="21"/>
        </w:numPr>
        <w:kinsoku w:val="0"/>
        <w:overflowPunct w:val="0"/>
        <w:spacing w:before="258" w:line="230" w:lineRule="exact"/>
        <w:textAlignment w:val="baseline"/>
        <w:rPr>
          <w:rFonts w:asciiTheme="minorHAnsi" w:eastAsia="Arial Unicode MS" w:hAnsiTheme="minorHAnsi"/>
          <w:b/>
          <w:bCs/>
          <w:color w:val="050502"/>
        </w:rPr>
      </w:pPr>
      <w:r w:rsidRPr="001F2F0D">
        <w:rPr>
          <w:rFonts w:asciiTheme="minorHAnsi" w:eastAsia="Arial Unicode MS" w:hAnsiTheme="minorHAnsi"/>
          <w:b/>
          <w:bCs/>
          <w:color w:val="050502"/>
        </w:rPr>
        <w:t>A tuo parere, quali sono stati i punti di forza dell’ esperienza lavorativa?</w:t>
      </w:r>
    </w:p>
    <w:p w:rsidR="001F2F0D" w:rsidRPr="00D0596A" w:rsidRDefault="001F2F0D" w:rsidP="001F2F0D">
      <w:pPr>
        <w:widowControl w:val="0"/>
        <w:numPr>
          <w:ilvl w:val="0"/>
          <w:numId w:val="22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eastAsia="Arial Unicode MS" w:hAnsiTheme="minorHAnsi"/>
          <w:bCs/>
          <w:color w:val="050502"/>
          <w:spacing w:val="5"/>
        </w:rPr>
      </w:pPr>
      <w:r w:rsidRPr="00D0596A">
        <w:rPr>
          <w:rFonts w:asciiTheme="minorHAnsi" w:eastAsia="Arial Unicode MS" w:hAnsiTheme="minorHAnsi"/>
          <w:bCs/>
          <w:color w:val="050502"/>
          <w:spacing w:val="5"/>
        </w:rPr>
        <w:tab/>
      </w:r>
    </w:p>
    <w:p w:rsidR="001F2F0D" w:rsidRPr="00D0596A" w:rsidRDefault="001F2F0D" w:rsidP="001F2F0D">
      <w:pPr>
        <w:widowControl w:val="0"/>
        <w:numPr>
          <w:ilvl w:val="0"/>
          <w:numId w:val="23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hAnsiTheme="minorHAnsi"/>
          <w:bCs/>
          <w:color w:val="050502"/>
          <w:spacing w:val="5"/>
        </w:rPr>
      </w:pPr>
      <w:r w:rsidRPr="00D0596A">
        <w:rPr>
          <w:rFonts w:asciiTheme="minorHAnsi" w:hAnsiTheme="minorHAnsi"/>
          <w:bCs/>
          <w:color w:val="050502"/>
          <w:spacing w:val="5"/>
        </w:rPr>
        <w:tab/>
      </w:r>
    </w:p>
    <w:p w:rsidR="00D0596A" w:rsidRDefault="001F2F0D" w:rsidP="00D0596A">
      <w:pPr>
        <w:widowControl w:val="0"/>
        <w:numPr>
          <w:ilvl w:val="0"/>
          <w:numId w:val="24"/>
        </w:numPr>
        <w:tabs>
          <w:tab w:val="left" w:leader="underscore" w:pos="7056"/>
        </w:tabs>
        <w:kinsoku w:val="0"/>
        <w:overflowPunct w:val="0"/>
        <w:spacing w:line="264" w:lineRule="exact"/>
        <w:ind w:right="2952"/>
        <w:textAlignment w:val="baseline"/>
        <w:rPr>
          <w:rFonts w:asciiTheme="minorHAnsi" w:hAnsiTheme="minorHAnsi"/>
          <w:b/>
          <w:bCs/>
          <w:color w:val="050502"/>
        </w:rPr>
      </w:pPr>
      <w:r w:rsidRPr="00D0596A">
        <w:rPr>
          <w:rFonts w:asciiTheme="minorHAnsi" w:hAnsiTheme="minorHAnsi"/>
          <w:bCs/>
          <w:color w:val="050502"/>
        </w:rPr>
        <w:tab/>
      </w:r>
      <w:r w:rsidRPr="00D0596A">
        <w:rPr>
          <w:rFonts w:asciiTheme="minorHAnsi" w:hAnsiTheme="minorHAnsi"/>
          <w:bCs/>
          <w:color w:val="050502"/>
        </w:rPr>
        <w:br/>
      </w:r>
    </w:p>
    <w:p w:rsidR="001F2F0D" w:rsidRPr="00D0596A" w:rsidRDefault="001F2F0D" w:rsidP="00D0596A">
      <w:pPr>
        <w:pStyle w:val="Paragrafoelenco"/>
        <w:numPr>
          <w:ilvl w:val="0"/>
          <w:numId w:val="21"/>
        </w:numPr>
        <w:tabs>
          <w:tab w:val="left" w:leader="underscore" w:pos="7056"/>
        </w:tabs>
        <w:kinsoku w:val="0"/>
        <w:overflowPunct w:val="0"/>
        <w:spacing w:line="264" w:lineRule="exact"/>
        <w:ind w:left="709" w:right="2952"/>
        <w:textAlignment w:val="baseline"/>
        <w:rPr>
          <w:rFonts w:asciiTheme="minorHAnsi" w:hAnsiTheme="minorHAnsi"/>
          <w:b/>
          <w:bCs/>
          <w:color w:val="050502"/>
        </w:rPr>
      </w:pPr>
      <w:r w:rsidRPr="00D0596A">
        <w:rPr>
          <w:rFonts w:asciiTheme="minorHAnsi" w:hAnsiTheme="minorHAnsi"/>
          <w:b/>
          <w:bCs/>
          <w:color w:val="050502"/>
        </w:rPr>
        <w:t>Quali i punti di debolezza?</w:t>
      </w:r>
    </w:p>
    <w:p w:rsidR="001F2F0D" w:rsidRPr="00D0596A" w:rsidRDefault="001F2F0D" w:rsidP="001F2F0D">
      <w:pPr>
        <w:widowControl w:val="0"/>
        <w:numPr>
          <w:ilvl w:val="0"/>
          <w:numId w:val="25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eastAsia="Arial Unicode MS" w:hAnsiTheme="minorHAnsi"/>
          <w:bCs/>
          <w:color w:val="050502"/>
          <w:spacing w:val="5"/>
        </w:rPr>
      </w:pPr>
      <w:r w:rsidRPr="00D0596A">
        <w:rPr>
          <w:rFonts w:asciiTheme="minorHAnsi" w:eastAsia="Arial Unicode MS" w:hAnsiTheme="minorHAnsi"/>
          <w:bCs/>
          <w:color w:val="050502"/>
          <w:spacing w:val="5"/>
        </w:rPr>
        <w:tab/>
      </w:r>
    </w:p>
    <w:p w:rsidR="001F2F0D" w:rsidRPr="00D0596A" w:rsidRDefault="001F2F0D" w:rsidP="001F2F0D">
      <w:pPr>
        <w:widowControl w:val="0"/>
        <w:numPr>
          <w:ilvl w:val="0"/>
          <w:numId w:val="23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hAnsiTheme="minorHAnsi"/>
          <w:bCs/>
          <w:color w:val="050502"/>
          <w:spacing w:val="5"/>
        </w:rPr>
      </w:pPr>
      <w:r w:rsidRPr="00D0596A">
        <w:rPr>
          <w:rFonts w:asciiTheme="minorHAnsi" w:hAnsiTheme="minorHAnsi"/>
          <w:bCs/>
          <w:color w:val="050502"/>
          <w:spacing w:val="5"/>
        </w:rPr>
        <w:tab/>
      </w:r>
    </w:p>
    <w:p w:rsidR="001F2F0D" w:rsidRPr="00D0596A" w:rsidRDefault="001F2F0D" w:rsidP="001F2F0D">
      <w:pPr>
        <w:widowControl w:val="0"/>
        <w:numPr>
          <w:ilvl w:val="0"/>
          <w:numId w:val="23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hAnsiTheme="minorHAnsi"/>
          <w:bCs/>
          <w:color w:val="050502"/>
          <w:spacing w:val="5"/>
        </w:rPr>
      </w:pPr>
      <w:r w:rsidRPr="00D0596A">
        <w:rPr>
          <w:rFonts w:asciiTheme="minorHAnsi" w:hAnsiTheme="minorHAnsi"/>
          <w:bCs/>
          <w:color w:val="050502"/>
          <w:spacing w:val="5"/>
        </w:rPr>
        <w:tab/>
      </w:r>
    </w:p>
    <w:p w:rsidR="001F2F0D" w:rsidRPr="001F2F0D" w:rsidRDefault="001F2F0D" w:rsidP="001F2F0D">
      <w:pPr>
        <w:tabs>
          <w:tab w:val="left" w:leader="underscore" w:pos="7056"/>
        </w:tabs>
        <w:kinsoku w:val="0"/>
        <w:overflowPunct w:val="0"/>
        <w:spacing w:before="34" w:line="230" w:lineRule="exact"/>
        <w:ind w:left="936"/>
        <w:textAlignment w:val="baseline"/>
        <w:rPr>
          <w:rFonts w:asciiTheme="minorHAnsi" w:hAnsiTheme="minorHAnsi"/>
          <w:b/>
          <w:bCs/>
          <w:color w:val="050502"/>
          <w:spacing w:val="5"/>
        </w:rPr>
      </w:pPr>
    </w:p>
    <w:p w:rsidR="001F2F0D" w:rsidRPr="001F2F0D" w:rsidRDefault="001F2F0D" w:rsidP="001F2F0D">
      <w:pPr>
        <w:pStyle w:val="Paragrafoelenco"/>
        <w:numPr>
          <w:ilvl w:val="0"/>
          <w:numId w:val="21"/>
        </w:numPr>
        <w:kinsoku w:val="0"/>
        <w:overflowPunct w:val="0"/>
        <w:autoSpaceDE/>
        <w:autoSpaceDN/>
        <w:adjustRightInd/>
        <w:spacing w:before="298" w:after="217" w:line="230" w:lineRule="exact"/>
        <w:textAlignment w:val="baseline"/>
        <w:rPr>
          <w:rFonts w:asciiTheme="minorHAnsi" w:eastAsia="Arial Unicode MS" w:hAnsiTheme="minorHAnsi"/>
          <w:b/>
          <w:bCs/>
          <w:color w:val="050502"/>
          <w:spacing w:val="1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1"/>
        </w:rPr>
        <w:t>Osservazioni/Suggerimenti</w:t>
      </w:r>
    </w:p>
    <w:p w:rsidR="001F2F0D" w:rsidRPr="001F2F0D" w:rsidRDefault="001F2F0D" w:rsidP="001F2F0D">
      <w:pPr>
        <w:pStyle w:val="Paragrafoelenco"/>
        <w:kinsoku w:val="0"/>
        <w:overflowPunct w:val="0"/>
        <w:autoSpaceDE/>
        <w:autoSpaceDN/>
        <w:adjustRightInd/>
        <w:spacing w:before="298" w:after="217" w:line="230" w:lineRule="exact"/>
        <w:ind w:left="648"/>
        <w:textAlignment w:val="baseline"/>
        <w:rPr>
          <w:rFonts w:asciiTheme="minorHAnsi" w:eastAsia="Arial Unicode MS" w:hAnsiTheme="minorHAnsi"/>
          <w:b/>
          <w:bCs/>
          <w:color w:val="050502"/>
          <w:spacing w:val="1"/>
        </w:rPr>
      </w:pPr>
    </w:p>
    <w:p w:rsidR="001F2F0D" w:rsidRPr="00D0596A" w:rsidRDefault="001F2F0D" w:rsidP="001F2F0D">
      <w:pPr>
        <w:pStyle w:val="Paragrafoelenco"/>
        <w:kinsoku w:val="0"/>
        <w:overflowPunct w:val="0"/>
        <w:autoSpaceDE/>
        <w:autoSpaceDN/>
        <w:adjustRightInd/>
        <w:spacing w:before="298" w:after="217" w:line="230" w:lineRule="exact"/>
        <w:ind w:left="648"/>
        <w:textAlignment w:val="baseline"/>
        <w:rPr>
          <w:rFonts w:asciiTheme="minorHAnsi" w:eastAsia="Arial Unicode MS" w:hAnsiTheme="minorHAnsi"/>
          <w:bCs/>
          <w:color w:val="050502"/>
          <w:spacing w:val="1"/>
        </w:rPr>
      </w:pPr>
      <w:r w:rsidRPr="00D0596A">
        <w:rPr>
          <w:rFonts w:asciiTheme="minorHAnsi" w:eastAsia="Arial Unicode MS" w:hAnsiTheme="minorHAnsi"/>
          <w:bCs/>
          <w:color w:val="050502"/>
          <w:spacing w:val="1"/>
        </w:rPr>
        <w:t>_________________________________________________________________________________________</w:t>
      </w:r>
    </w:p>
    <w:p w:rsidR="001F2F0D" w:rsidRPr="00D0596A" w:rsidRDefault="001F2F0D" w:rsidP="001F2F0D">
      <w:pPr>
        <w:pStyle w:val="Paragrafoelenco"/>
        <w:kinsoku w:val="0"/>
        <w:overflowPunct w:val="0"/>
        <w:autoSpaceDE/>
        <w:autoSpaceDN/>
        <w:adjustRightInd/>
        <w:spacing w:before="298" w:after="217" w:line="230" w:lineRule="exact"/>
        <w:ind w:left="648"/>
        <w:textAlignment w:val="baseline"/>
        <w:rPr>
          <w:rFonts w:asciiTheme="minorHAnsi" w:eastAsia="Arial Unicode MS" w:hAnsiTheme="minorHAnsi"/>
          <w:bCs/>
          <w:color w:val="050502"/>
          <w:spacing w:val="1"/>
        </w:rPr>
      </w:pPr>
    </w:p>
    <w:p w:rsidR="001F2F0D" w:rsidRPr="00D0596A" w:rsidRDefault="001F2F0D" w:rsidP="001F2F0D">
      <w:pPr>
        <w:tabs>
          <w:tab w:val="left" w:pos="5112"/>
        </w:tabs>
        <w:kinsoku w:val="0"/>
        <w:overflowPunct w:val="0"/>
        <w:spacing w:before="333" w:line="230" w:lineRule="exact"/>
        <w:ind w:left="144"/>
        <w:textAlignment w:val="baseline"/>
        <w:rPr>
          <w:rFonts w:asciiTheme="minorHAnsi" w:hAnsiTheme="minorHAnsi"/>
          <w:bCs/>
          <w:color w:val="050502"/>
        </w:rPr>
      </w:pPr>
    </w:p>
    <w:p w:rsidR="001F2F0D" w:rsidRPr="00D0596A" w:rsidRDefault="001F2F0D" w:rsidP="001F2F0D">
      <w:pPr>
        <w:tabs>
          <w:tab w:val="left" w:pos="5112"/>
        </w:tabs>
        <w:kinsoku w:val="0"/>
        <w:overflowPunct w:val="0"/>
        <w:spacing w:before="333" w:line="230" w:lineRule="exact"/>
        <w:ind w:left="144"/>
        <w:textAlignment w:val="baseline"/>
        <w:rPr>
          <w:rFonts w:asciiTheme="minorHAnsi" w:hAnsiTheme="minorHAnsi"/>
          <w:bCs/>
          <w:color w:val="050502"/>
        </w:rPr>
      </w:pPr>
      <w:r w:rsidRPr="00D0596A">
        <w:rPr>
          <w:rFonts w:asciiTheme="minorHAnsi" w:hAnsiTheme="minorHAnsi"/>
          <w:bCs/>
          <w:color w:val="050502"/>
        </w:rPr>
        <w:t xml:space="preserve">                Data</w:t>
      </w:r>
      <w:r w:rsidRPr="00D0596A">
        <w:rPr>
          <w:rFonts w:asciiTheme="minorHAnsi" w:hAnsiTheme="minorHAnsi"/>
          <w:bCs/>
          <w:color w:val="050502"/>
        </w:rPr>
        <w:tab/>
        <w:t xml:space="preserve">                      Firma dell’Allievo</w:t>
      </w:r>
    </w:p>
    <w:p w:rsidR="001F2F0D" w:rsidRPr="00D0596A" w:rsidRDefault="001F2F0D" w:rsidP="001F2F0D">
      <w:pPr>
        <w:rPr>
          <w:rFonts w:asciiTheme="minorHAnsi" w:hAnsiTheme="minorHAnsi"/>
        </w:rPr>
      </w:pPr>
      <w:r w:rsidRPr="00D0596A">
        <w:rPr>
          <w:rFonts w:asciiTheme="minorHAnsi" w:hAnsiTheme="minorHAnsi"/>
          <w:bCs/>
          <w:color w:val="050502"/>
        </w:rPr>
        <w:br/>
      </w: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Default="001F2F0D" w:rsidP="001F2F0D">
      <w:pPr>
        <w:rPr>
          <w:rFonts w:asciiTheme="minorHAnsi" w:hAnsiTheme="minorHAnsi"/>
        </w:rPr>
      </w:pPr>
    </w:p>
    <w:p w:rsidR="007F2EE0" w:rsidRPr="001F2F0D" w:rsidRDefault="007F2EE0" w:rsidP="001F2F0D">
      <w:pPr>
        <w:tabs>
          <w:tab w:val="left" w:pos="7557"/>
        </w:tabs>
        <w:rPr>
          <w:rFonts w:asciiTheme="minorHAnsi" w:hAnsiTheme="minorHAnsi"/>
        </w:rPr>
      </w:pPr>
    </w:p>
    <w:sectPr w:rsidR="007F2EE0" w:rsidRPr="001F2F0D" w:rsidSect="00187BA8">
      <w:headerReference w:type="default" r:id="rId8"/>
      <w:footerReference w:type="even" r:id="rId9"/>
      <w:footerReference w:type="default" r:id="rId10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1" w:rsidRDefault="004F6631">
      <w:r>
        <w:separator/>
      </w:r>
    </w:p>
  </w:endnote>
  <w:endnote w:type="continuationSeparator" w:id="0">
    <w:p w:rsidR="004F6631" w:rsidRDefault="004F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31" w:rsidRDefault="004F66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:rsidR="004F6631" w:rsidRDefault="004F66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31" w:rsidRPr="003C21B7" w:rsidRDefault="004F663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:rsidR="004F6631" w:rsidRPr="003C21B7" w:rsidRDefault="004F6631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:rsidR="004F6631" w:rsidRPr="003C21B7" w:rsidRDefault="004F6631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98696A">
        <w:rPr>
          <w:rStyle w:val="Collegamentoipertestuale"/>
          <w:rFonts w:ascii="Arial" w:hAnsi="Arial"/>
          <w:sz w:val="16"/>
          <w:szCs w:val="16"/>
        </w:rPr>
        <w:t>segretria@consolatricemilano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</w:t>
    </w:r>
    <w:proofErr w:type="spellStart"/>
    <w:r>
      <w:rPr>
        <w:rFonts w:ascii="Arial" w:hAnsi="Arial"/>
        <w:sz w:val="16"/>
        <w:szCs w:val="16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1" w:rsidRDefault="004F6631">
      <w:r>
        <w:separator/>
      </w:r>
    </w:p>
  </w:footnote>
  <w:footnote w:type="continuationSeparator" w:id="0">
    <w:p w:rsidR="004F6631" w:rsidRDefault="004F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6C75B6" w:rsidTr="006C75B6">
      <w:trPr>
        <w:trHeight w:val="737"/>
        <w:jc w:val="center"/>
      </w:trPr>
      <w:tc>
        <w:tcPr>
          <w:tcW w:w="2480" w:type="dxa"/>
          <w:vMerge w:val="restart"/>
        </w:tcPr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</w:p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  <w:bookmarkStart w:id="1" w:name="titoloa"/>
          <w:bookmarkEnd w:id="1"/>
        </w:p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</w:p>
        <w:p w:rsidR="006C75B6" w:rsidRPr="00841F9E" w:rsidRDefault="006C75B6">
          <w:pPr>
            <w:rPr>
              <w:sz w:val="24"/>
              <w:szCs w:val="24"/>
              <w:highlight w:val="yellow"/>
            </w:rPr>
          </w:pPr>
        </w:p>
        <w:p w:rsidR="006C75B6" w:rsidRPr="00187BA8" w:rsidRDefault="006C75B6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872" behindDoc="0" locked="0" layoutInCell="1" allowOverlap="1" wp14:anchorId="27C02B88" wp14:editId="1252BDC7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1030" name="Immagine 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75B6" w:rsidRDefault="006C75B6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:rsidR="006C75B6" w:rsidRDefault="006C75B6" w:rsidP="006C75B6">
          <w:pPr>
            <w:kinsoku w:val="0"/>
            <w:overflowPunct w:val="0"/>
            <w:spacing w:line="276" w:lineRule="auto"/>
            <w:jc w:val="center"/>
            <w:textAlignment w:val="baseline"/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</w:pPr>
          <w:r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  <w:t>ASL</w:t>
          </w:r>
          <w:r w:rsidRPr="001F2F0D"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  <w:t xml:space="preserve"> </w:t>
          </w:r>
        </w:p>
        <w:p w:rsidR="006C75B6" w:rsidRPr="002E72E1" w:rsidRDefault="006C75B6" w:rsidP="006C75B6">
          <w:pPr>
            <w:kinsoku w:val="0"/>
            <w:overflowPunct w:val="0"/>
            <w:spacing w:line="276" w:lineRule="auto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F2F0D"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  <w:t>SCHEDA DI AUTOVALUTAZIONE</w:t>
          </w:r>
          <w:r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  <w:t xml:space="preserve"> 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:rsidR="006C75B6" w:rsidRDefault="006C75B6" w:rsidP="006C75B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B4725B5" wp14:editId="437E3CE3">
                <wp:extent cx="760781" cy="376018"/>
                <wp:effectExtent l="0" t="0" r="1270" b="5080"/>
                <wp:docPr id="1" name="Immagine 1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4" cy="38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6C75B6" w:rsidTr="006C75B6">
      <w:trPr>
        <w:trHeight w:val="795"/>
        <w:jc w:val="center"/>
      </w:trPr>
      <w:tc>
        <w:tcPr>
          <w:tcW w:w="2480" w:type="dxa"/>
          <w:vMerge/>
        </w:tcPr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:rsidR="006C75B6" w:rsidRDefault="006C75B6" w:rsidP="006C75B6">
          <w:pPr>
            <w:kinsoku w:val="0"/>
            <w:overflowPunct w:val="0"/>
            <w:spacing w:line="276" w:lineRule="auto"/>
            <w:jc w:val="center"/>
            <w:textAlignment w:val="baseline"/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:rsidR="006C75B6" w:rsidRPr="006C75B6" w:rsidRDefault="006C75B6" w:rsidP="006C75B6">
          <w:pPr>
            <w:jc w:val="center"/>
            <w:rPr>
              <w:rFonts w:asciiTheme="minorHAnsi" w:hAnsiTheme="minorHAnsi" w:cstheme="minorHAnsi"/>
              <w:noProof/>
            </w:rPr>
          </w:pPr>
          <w:r w:rsidRPr="006C75B6">
            <w:rPr>
              <w:rFonts w:asciiTheme="minorHAnsi" w:hAnsiTheme="minorHAnsi" w:cstheme="minorHAnsi"/>
              <w:noProof/>
            </w:rPr>
            <w:t>M 8.3 SA</w:t>
          </w:r>
        </w:p>
        <w:p w:rsidR="006C75B6" w:rsidRPr="00D5088C" w:rsidRDefault="006C75B6" w:rsidP="006C75B6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>Rev 0</w:t>
          </w:r>
        </w:p>
        <w:p w:rsidR="006C75B6" w:rsidRDefault="006C75B6" w:rsidP="006C75B6">
          <w:pPr>
            <w:jc w:val="center"/>
            <w:rPr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>del 20.06.2018</w:t>
          </w:r>
        </w:p>
      </w:tc>
    </w:tr>
  </w:tbl>
  <w:p w:rsidR="004F6631" w:rsidRPr="001C2B01" w:rsidRDefault="004F6631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851D"/>
    <w:multiLevelType w:val="singleLevel"/>
    <w:tmpl w:val="1565A98D"/>
    <w:lvl w:ilvl="0">
      <w:numFmt w:val="bullet"/>
      <w:lvlText w:val="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>
    <w:nsid w:val="00F5B4DF"/>
    <w:multiLevelType w:val="singleLevel"/>
    <w:tmpl w:val="774B4473"/>
    <w:lvl w:ilvl="0">
      <w:start w:val="3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2">
    <w:nsid w:val="01AA2331"/>
    <w:multiLevelType w:val="singleLevel"/>
    <w:tmpl w:val="3A87A9DF"/>
    <w:lvl w:ilvl="0">
      <w:numFmt w:val="bullet"/>
      <w:lvlText w:val="q"/>
      <w:lvlJc w:val="left"/>
      <w:pPr>
        <w:tabs>
          <w:tab w:val="num" w:pos="864"/>
        </w:tabs>
        <w:ind w:left="432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</w:abstractNum>
  <w:abstractNum w:abstractNumId="3">
    <w:nsid w:val="01BDE947"/>
    <w:multiLevelType w:val="singleLevel"/>
    <w:tmpl w:val="58779E42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4">
    <w:nsid w:val="01D3FB8E"/>
    <w:multiLevelType w:val="singleLevel"/>
    <w:tmpl w:val="15BE38A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5">
    <w:nsid w:val="027A45B8"/>
    <w:multiLevelType w:val="singleLevel"/>
    <w:tmpl w:val="41C27D69"/>
    <w:lvl w:ilvl="0">
      <w:start w:val="1"/>
      <w:numFmt w:val="lowerLetter"/>
      <w:lvlText w:val="%1)"/>
      <w:lvlJc w:val="left"/>
      <w:pPr>
        <w:tabs>
          <w:tab w:val="num" w:pos="1368"/>
        </w:tabs>
        <w:ind w:left="936"/>
      </w:pPr>
      <w:rPr>
        <w:b/>
        <w:bCs/>
        <w:snapToGrid/>
        <w:color w:val="050502"/>
        <w:spacing w:val="5"/>
        <w:sz w:val="20"/>
        <w:szCs w:val="20"/>
      </w:rPr>
    </w:lvl>
  </w:abstractNum>
  <w:abstractNum w:abstractNumId="6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7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8">
    <w:nsid w:val="03712CC2"/>
    <w:multiLevelType w:val="singleLevel"/>
    <w:tmpl w:val="38DBB5D6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9">
    <w:nsid w:val="03D72E4B"/>
    <w:multiLevelType w:val="singleLevel"/>
    <w:tmpl w:val="77CFC9D7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0">
    <w:nsid w:val="03FEA6E4"/>
    <w:multiLevelType w:val="singleLevel"/>
    <w:tmpl w:val="6C63B89E"/>
    <w:lvl w:ilvl="0">
      <w:start w:val="1"/>
      <w:numFmt w:val="lowerLetter"/>
      <w:lvlText w:val="%1)"/>
      <w:lvlJc w:val="left"/>
      <w:pPr>
        <w:tabs>
          <w:tab w:val="num" w:pos="864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1">
    <w:nsid w:val="04144D97"/>
    <w:multiLevelType w:val="singleLevel"/>
    <w:tmpl w:val="3A06D331"/>
    <w:lvl w:ilvl="0">
      <w:start w:val="6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2">
    <w:nsid w:val="0442228D"/>
    <w:multiLevelType w:val="singleLevel"/>
    <w:tmpl w:val="7A384D10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3">
    <w:nsid w:val="06DFFEC1"/>
    <w:multiLevelType w:val="singleLevel"/>
    <w:tmpl w:val="D5DC0B4E"/>
    <w:lvl w:ilvl="0">
      <w:start w:val="1"/>
      <w:numFmt w:val="lowerLetter"/>
      <w:lvlText w:val="%1)"/>
      <w:lvlJc w:val="left"/>
      <w:pPr>
        <w:tabs>
          <w:tab w:val="num" w:pos="936"/>
        </w:tabs>
        <w:ind w:left="864" w:hanging="288"/>
      </w:pPr>
      <w:rPr>
        <w:rFonts w:hint="default"/>
        <w:snapToGrid/>
        <w:color w:val="050502"/>
        <w:sz w:val="24"/>
        <w:szCs w:val="24"/>
      </w:rPr>
    </w:lvl>
  </w:abstractNum>
  <w:abstractNum w:abstractNumId="14">
    <w:nsid w:val="06F64D89"/>
    <w:multiLevelType w:val="singleLevel"/>
    <w:tmpl w:val="69127347"/>
    <w:lvl w:ilvl="0">
      <w:start w:val="11"/>
      <w:numFmt w:val="decimal"/>
      <w:lvlText w:val="%1."/>
      <w:lvlJc w:val="left"/>
      <w:pPr>
        <w:ind w:left="720" w:hanging="360"/>
      </w:pPr>
      <w:rPr>
        <w:b/>
        <w:bCs/>
        <w:snapToGrid/>
        <w:color w:val="050502"/>
        <w:spacing w:val="23"/>
        <w:sz w:val="20"/>
        <w:szCs w:val="20"/>
      </w:rPr>
    </w:lvl>
  </w:abstractNum>
  <w:abstractNum w:abstractNumId="15">
    <w:nsid w:val="070DEF06"/>
    <w:multiLevelType w:val="singleLevel"/>
    <w:tmpl w:val="1B78A24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6">
    <w:nsid w:val="11B9159B"/>
    <w:multiLevelType w:val="singleLevel"/>
    <w:tmpl w:val="41C27D69"/>
    <w:lvl w:ilvl="0">
      <w:start w:val="1"/>
      <w:numFmt w:val="lowerLetter"/>
      <w:lvlText w:val="%1)"/>
      <w:lvlJc w:val="left"/>
      <w:pPr>
        <w:tabs>
          <w:tab w:val="num" w:pos="1368"/>
        </w:tabs>
        <w:ind w:left="936"/>
      </w:pPr>
      <w:rPr>
        <w:b/>
        <w:bCs/>
        <w:snapToGrid/>
        <w:color w:val="050502"/>
        <w:spacing w:val="5"/>
        <w:sz w:val="20"/>
        <w:szCs w:val="20"/>
      </w:rPr>
    </w:lvl>
  </w:abstractNum>
  <w:abstractNum w:abstractNumId="17">
    <w:nsid w:val="1EF71A06"/>
    <w:multiLevelType w:val="hybridMultilevel"/>
    <w:tmpl w:val="285EFDE0"/>
    <w:lvl w:ilvl="0" w:tplc="0410000F">
      <w:start w:val="1"/>
      <w:numFmt w:val="decimal"/>
      <w:lvlText w:val="%1."/>
      <w:lvlJc w:val="left"/>
      <w:pPr>
        <w:ind w:left="1656" w:hanging="360"/>
      </w:pPr>
    </w:lvl>
    <w:lvl w:ilvl="1" w:tplc="04100019" w:tentative="1">
      <w:start w:val="1"/>
      <w:numFmt w:val="lowerLetter"/>
      <w:lvlText w:val="%2."/>
      <w:lvlJc w:val="left"/>
      <w:pPr>
        <w:ind w:left="2376" w:hanging="360"/>
      </w:pPr>
    </w:lvl>
    <w:lvl w:ilvl="2" w:tplc="0410001B" w:tentative="1">
      <w:start w:val="1"/>
      <w:numFmt w:val="lowerRoman"/>
      <w:lvlText w:val="%3."/>
      <w:lvlJc w:val="right"/>
      <w:pPr>
        <w:ind w:left="3096" w:hanging="180"/>
      </w:pPr>
    </w:lvl>
    <w:lvl w:ilvl="3" w:tplc="0410000F" w:tentative="1">
      <w:start w:val="1"/>
      <w:numFmt w:val="decimal"/>
      <w:lvlText w:val="%4."/>
      <w:lvlJc w:val="left"/>
      <w:pPr>
        <w:ind w:left="3816" w:hanging="360"/>
      </w:pPr>
    </w:lvl>
    <w:lvl w:ilvl="4" w:tplc="04100019" w:tentative="1">
      <w:start w:val="1"/>
      <w:numFmt w:val="lowerLetter"/>
      <w:lvlText w:val="%5."/>
      <w:lvlJc w:val="left"/>
      <w:pPr>
        <w:ind w:left="4536" w:hanging="360"/>
      </w:pPr>
    </w:lvl>
    <w:lvl w:ilvl="5" w:tplc="0410001B" w:tentative="1">
      <w:start w:val="1"/>
      <w:numFmt w:val="lowerRoman"/>
      <w:lvlText w:val="%6."/>
      <w:lvlJc w:val="right"/>
      <w:pPr>
        <w:ind w:left="5256" w:hanging="180"/>
      </w:pPr>
    </w:lvl>
    <w:lvl w:ilvl="6" w:tplc="0410000F" w:tentative="1">
      <w:start w:val="1"/>
      <w:numFmt w:val="decimal"/>
      <w:lvlText w:val="%7."/>
      <w:lvlJc w:val="left"/>
      <w:pPr>
        <w:ind w:left="5976" w:hanging="360"/>
      </w:pPr>
    </w:lvl>
    <w:lvl w:ilvl="7" w:tplc="04100019" w:tentative="1">
      <w:start w:val="1"/>
      <w:numFmt w:val="lowerLetter"/>
      <w:lvlText w:val="%8."/>
      <w:lvlJc w:val="left"/>
      <w:pPr>
        <w:ind w:left="6696" w:hanging="360"/>
      </w:pPr>
    </w:lvl>
    <w:lvl w:ilvl="8" w:tplc="0410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>
    <w:nsid w:val="2FA20A54"/>
    <w:multiLevelType w:val="hybridMultilevel"/>
    <w:tmpl w:val="3A3685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126569"/>
    <w:multiLevelType w:val="hybridMultilevel"/>
    <w:tmpl w:val="5808A9AE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0">
    <w:nsid w:val="53AA7285"/>
    <w:multiLevelType w:val="hybridMultilevel"/>
    <w:tmpl w:val="6FB867F6"/>
    <w:lvl w:ilvl="0" w:tplc="3A87A9DF">
      <w:numFmt w:val="bullet"/>
      <w:lvlText w:val="q"/>
      <w:lvlJc w:val="left"/>
      <w:pPr>
        <w:ind w:left="864" w:hanging="360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544C3D77"/>
    <w:multiLevelType w:val="hybridMultilevel"/>
    <w:tmpl w:val="9D8EB768"/>
    <w:lvl w:ilvl="0" w:tplc="3A87A9DF">
      <w:numFmt w:val="bullet"/>
      <w:lvlText w:val="q"/>
      <w:lvlJc w:val="left"/>
      <w:pPr>
        <w:ind w:left="1068" w:hanging="360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23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>
    <w:nsid w:val="68DF7881"/>
    <w:multiLevelType w:val="hybridMultilevel"/>
    <w:tmpl w:val="676C230E"/>
    <w:lvl w:ilvl="0" w:tplc="3A87A9DF">
      <w:numFmt w:val="bullet"/>
      <w:lvlText w:val="q"/>
      <w:lvlJc w:val="left"/>
      <w:pPr>
        <w:ind w:left="1068" w:hanging="360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22"/>
  </w:num>
  <w:num w:numId="5">
    <w:abstractNumId w:val="6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872" w:hanging="1728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19"/>
  </w:num>
  <w:num w:numId="17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18">
    <w:abstractNumId w:val="18"/>
  </w:num>
  <w:num w:numId="19">
    <w:abstractNumId w:val="2"/>
  </w:num>
  <w:num w:numId="20">
    <w:abstractNumId w:val="2"/>
    <w:lvlOverride w:ilvl="0">
      <w:lvl w:ilvl="0">
        <w:numFmt w:val="bullet"/>
        <w:lvlText w:val="q"/>
        <w:lvlJc w:val="left"/>
        <w:pPr>
          <w:tabs>
            <w:tab w:val="num" w:pos="936"/>
          </w:tabs>
          <w:ind w:left="648" w:hanging="144"/>
        </w:pPr>
        <w:rPr>
          <w:rFonts w:ascii="Wingdings" w:hAnsi="Wingdings" w:cs="Wingdings"/>
          <w:snapToGrid/>
          <w:color w:val="050502"/>
          <w:spacing w:val="-1"/>
          <w:sz w:val="20"/>
          <w:szCs w:val="20"/>
        </w:rPr>
      </w:lvl>
    </w:lvlOverride>
  </w:num>
  <w:num w:numId="21">
    <w:abstractNumId w:val="14"/>
  </w:num>
  <w:num w:numId="22">
    <w:abstractNumId w:val="5"/>
  </w:num>
  <w:num w:numId="23">
    <w:abstractNumId w:val="5"/>
    <w:lvlOverride w:ilvl="0">
      <w:lvl w:ilvl="0">
        <w:numFmt w:val="lowerLetter"/>
        <w:lvlText w:val="%1)"/>
        <w:lvlJc w:val="left"/>
        <w:pPr>
          <w:tabs>
            <w:tab w:val="num" w:pos="1368"/>
          </w:tabs>
          <w:ind w:left="936"/>
        </w:pPr>
        <w:rPr>
          <w:b/>
          <w:bCs/>
          <w:snapToGrid/>
          <w:color w:val="050502"/>
          <w:spacing w:val="5"/>
          <w:sz w:val="20"/>
          <w:szCs w:val="20"/>
        </w:rPr>
      </w:lvl>
    </w:lvlOverride>
  </w:num>
  <w:num w:numId="24">
    <w:abstractNumId w:val="5"/>
    <w:lvlOverride w:ilvl="0">
      <w:lvl w:ilvl="0">
        <w:numFmt w:val="lowerLetter"/>
        <w:lvlText w:val="%1)"/>
        <w:lvlJc w:val="left"/>
        <w:pPr>
          <w:tabs>
            <w:tab w:val="num" w:pos="1368"/>
          </w:tabs>
          <w:ind w:left="936"/>
        </w:pPr>
        <w:rPr>
          <w:b/>
          <w:bCs/>
          <w:snapToGrid/>
          <w:color w:val="050502"/>
          <w:sz w:val="20"/>
          <w:szCs w:val="20"/>
        </w:rPr>
      </w:lvl>
    </w:lvlOverride>
  </w:num>
  <w:num w:numId="25">
    <w:abstractNumId w:val="16"/>
  </w:num>
  <w:num w:numId="26">
    <w:abstractNumId w:val="20"/>
  </w:num>
  <w:num w:numId="27">
    <w:abstractNumId w:val="24"/>
  </w:num>
  <w:num w:numId="28">
    <w:abstractNumId w:val="21"/>
  </w:num>
  <w:num w:numId="2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3"/>
    <w:rsid w:val="00033839"/>
    <w:rsid w:val="00034E6D"/>
    <w:rsid w:val="00046CE7"/>
    <w:rsid w:val="00060F39"/>
    <w:rsid w:val="000A59C7"/>
    <w:rsid w:val="000D019E"/>
    <w:rsid w:val="0010725F"/>
    <w:rsid w:val="001117F0"/>
    <w:rsid w:val="00133C06"/>
    <w:rsid w:val="001425D8"/>
    <w:rsid w:val="0015035C"/>
    <w:rsid w:val="00187BA8"/>
    <w:rsid w:val="00187D20"/>
    <w:rsid w:val="001C2B01"/>
    <w:rsid w:val="001D2607"/>
    <w:rsid w:val="001D5317"/>
    <w:rsid w:val="001F26BC"/>
    <w:rsid w:val="001F2F0D"/>
    <w:rsid w:val="001F3727"/>
    <w:rsid w:val="00203DAF"/>
    <w:rsid w:val="00242A82"/>
    <w:rsid w:val="002466C1"/>
    <w:rsid w:val="002838F3"/>
    <w:rsid w:val="002A6858"/>
    <w:rsid w:val="002B48D3"/>
    <w:rsid w:val="002C463B"/>
    <w:rsid w:val="002C593C"/>
    <w:rsid w:val="002E72E1"/>
    <w:rsid w:val="002F0864"/>
    <w:rsid w:val="002F4A43"/>
    <w:rsid w:val="003103EE"/>
    <w:rsid w:val="00315BDC"/>
    <w:rsid w:val="0032172A"/>
    <w:rsid w:val="00380C21"/>
    <w:rsid w:val="00397552"/>
    <w:rsid w:val="003A423D"/>
    <w:rsid w:val="00401584"/>
    <w:rsid w:val="00475FE5"/>
    <w:rsid w:val="0049046E"/>
    <w:rsid w:val="00490742"/>
    <w:rsid w:val="004A2350"/>
    <w:rsid w:val="004A5F5F"/>
    <w:rsid w:val="004D4B58"/>
    <w:rsid w:val="004F2379"/>
    <w:rsid w:val="004F6631"/>
    <w:rsid w:val="00503CB0"/>
    <w:rsid w:val="00574B7E"/>
    <w:rsid w:val="00582F23"/>
    <w:rsid w:val="005A2174"/>
    <w:rsid w:val="005B340A"/>
    <w:rsid w:val="005B4E46"/>
    <w:rsid w:val="005D2625"/>
    <w:rsid w:val="005D2937"/>
    <w:rsid w:val="005F1BF6"/>
    <w:rsid w:val="006231D8"/>
    <w:rsid w:val="0064025C"/>
    <w:rsid w:val="00646A00"/>
    <w:rsid w:val="0069746E"/>
    <w:rsid w:val="006C75B6"/>
    <w:rsid w:val="006D1F2C"/>
    <w:rsid w:val="006F0D28"/>
    <w:rsid w:val="00707914"/>
    <w:rsid w:val="00772F5F"/>
    <w:rsid w:val="0078179E"/>
    <w:rsid w:val="007C7D4F"/>
    <w:rsid w:val="007F2EE0"/>
    <w:rsid w:val="00841F9E"/>
    <w:rsid w:val="008653A4"/>
    <w:rsid w:val="008C75DC"/>
    <w:rsid w:val="008F37DD"/>
    <w:rsid w:val="008F6DF2"/>
    <w:rsid w:val="00905615"/>
    <w:rsid w:val="00925953"/>
    <w:rsid w:val="00933590"/>
    <w:rsid w:val="00942F78"/>
    <w:rsid w:val="00951B0B"/>
    <w:rsid w:val="009F3D9A"/>
    <w:rsid w:val="00A03EF4"/>
    <w:rsid w:val="00AF7948"/>
    <w:rsid w:val="00B03F1D"/>
    <w:rsid w:val="00B06D12"/>
    <w:rsid w:val="00B256EC"/>
    <w:rsid w:val="00B518E8"/>
    <w:rsid w:val="00B5483E"/>
    <w:rsid w:val="00B9349F"/>
    <w:rsid w:val="00C0388B"/>
    <w:rsid w:val="00C33ACD"/>
    <w:rsid w:val="00C46197"/>
    <w:rsid w:val="00C649C5"/>
    <w:rsid w:val="00C939AA"/>
    <w:rsid w:val="00CB2BA6"/>
    <w:rsid w:val="00CC685E"/>
    <w:rsid w:val="00D0596A"/>
    <w:rsid w:val="00D47FF6"/>
    <w:rsid w:val="00D86267"/>
    <w:rsid w:val="00DF643C"/>
    <w:rsid w:val="00DF736A"/>
    <w:rsid w:val="00E130C0"/>
    <w:rsid w:val="00E326D5"/>
    <w:rsid w:val="00E82E16"/>
    <w:rsid w:val="00EB2F90"/>
    <w:rsid w:val="00EC18DA"/>
    <w:rsid w:val="00EC58C2"/>
    <w:rsid w:val="00EC6A83"/>
    <w:rsid w:val="00F17811"/>
    <w:rsid w:val="00F81AAF"/>
    <w:rsid w:val="00FE0B6A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.scuola@tiscali.it" TargetMode="External"/><Relationship Id="rId2" Type="http://schemas.openxmlformats.org/officeDocument/2006/relationships/hyperlink" Target="http://www.ismc.it" TargetMode="External"/><Relationship Id="rId1" Type="http://schemas.openxmlformats.org/officeDocument/2006/relationships/hyperlink" Target="http://segretria@consolatricemila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PRD</Template>
  <TotalTime>116</TotalTime>
  <Pages>3</Pages>
  <Words>525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3192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User002</cp:lastModifiedBy>
  <cp:revision>10</cp:revision>
  <cp:lastPrinted>2016-01-08T08:27:00Z</cp:lastPrinted>
  <dcterms:created xsi:type="dcterms:W3CDTF">2015-11-12T09:11:00Z</dcterms:created>
  <dcterms:modified xsi:type="dcterms:W3CDTF">2018-06-19T09:12:00Z</dcterms:modified>
</cp:coreProperties>
</file>