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9BF2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07995A66" w14:textId="77777777" w:rsidR="00710F4A" w:rsidRPr="00CB01AD" w:rsidRDefault="00CB01AD" w:rsidP="00A04F85">
      <w:pPr>
        <w:pStyle w:val="Paragrafoelenco"/>
        <w:kinsoku w:val="0"/>
        <w:overflowPunct w:val="0"/>
        <w:spacing w:before="5" w:line="360" w:lineRule="auto"/>
        <w:ind w:left="864" w:right="288"/>
        <w:jc w:val="both"/>
        <w:textAlignment w:val="baseline"/>
        <w:rPr>
          <w:rFonts w:asciiTheme="minorHAnsi" w:eastAsia="Arial Unicode MS" w:hAnsiTheme="minorHAnsi"/>
          <w:b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b/>
          <w:color w:val="050502"/>
          <w:sz w:val="24"/>
          <w:szCs w:val="24"/>
        </w:rPr>
        <w:t>A CURA DELLO STUDENTE:</w:t>
      </w:r>
    </w:p>
    <w:p w14:paraId="212DB979" w14:textId="77777777" w:rsidR="00CB01AD" w:rsidRPr="00CB01AD" w:rsidRDefault="00CB01AD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72311632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Cognome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………………</w:t>
      </w:r>
    </w:p>
    <w:p w14:paraId="602D61B1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Nome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……………………….</w:t>
      </w:r>
    </w:p>
    <w:p w14:paraId="4809A1EF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Data di nascita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34963779" w14:textId="77777777" w:rsidR="00BF7AFC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Luogo di nascita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01DAFB25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Città di residenza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48E17A48" w14:textId="77777777" w:rsidR="00BF7AFC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Via</w:t>
      </w:r>
      <w:r w:rsidR="00092C8D" w:rsidRPr="00CB01AD">
        <w:rPr>
          <w:rFonts w:asciiTheme="minorHAnsi" w:eastAsia="Arial Unicode MS" w:hAnsiTheme="minorHAnsi"/>
          <w:color w:val="050502"/>
          <w:sz w:val="24"/>
          <w:szCs w:val="24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0D1CECB6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 xml:space="preserve">Codice </w:t>
      </w:r>
      <w:proofErr w:type="gramStart"/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Fiscale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……………………..</w:t>
      </w:r>
    </w:p>
    <w:p w14:paraId="29B1B05A" w14:textId="77777777" w:rsidR="00925953" w:rsidRPr="00CB01AD" w:rsidRDefault="00925953" w:rsidP="00BF7AFC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Studi in corso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20C722F2" w14:textId="77777777" w:rsidR="00BF7AFC" w:rsidRPr="00CB01AD" w:rsidRDefault="00BF7AFC" w:rsidP="00BF7AFC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129464E0" w14:textId="77777777" w:rsidR="00C8288F" w:rsidRPr="00CB01AD" w:rsidRDefault="00C8288F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61EE9960" w14:textId="77777777" w:rsidR="00925953" w:rsidRPr="00CB01AD" w:rsidRDefault="00925953" w:rsidP="00710F4A">
      <w:pPr>
        <w:kinsoku w:val="0"/>
        <w:overflowPunct w:val="0"/>
        <w:spacing w:before="5" w:line="317" w:lineRule="exact"/>
        <w:ind w:left="2976" w:right="288" w:firstLine="564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Firma dello studente_____________________________</w:t>
      </w:r>
    </w:p>
    <w:p w14:paraId="197ED3F7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1966746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7204B946" w14:textId="77777777" w:rsidR="00CB01AD" w:rsidRPr="00CB01AD" w:rsidRDefault="00CB01AD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A44B242" w14:textId="77777777" w:rsidR="00710F4A" w:rsidRPr="00CB01AD" w:rsidRDefault="00CB01AD" w:rsidP="00A04F85">
      <w:pPr>
        <w:pStyle w:val="Paragrafoelenco"/>
        <w:spacing w:line="480" w:lineRule="auto"/>
        <w:ind w:left="864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b/>
          <w:color w:val="050502"/>
          <w:sz w:val="24"/>
          <w:szCs w:val="24"/>
        </w:rPr>
        <w:t>A CURA DEL SOGGETTO PROMOTORE</w:t>
      </w:r>
    </w:p>
    <w:p w14:paraId="78776351" w14:textId="77777777" w:rsidR="004D4B58" w:rsidRPr="00CB01AD" w:rsidRDefault="00925953" w:rsidP="004D4B58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Denominazione soggetto promotore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ISTITUTO MARIA CONSOLATRICE</w:t>
      </w:r>
    </w:p>
    <w:p w14:paraId="172A165C" w14:textId="77777777" w:rsidR="00925953" w:rsidRPr="00CB01AD" w:rsidRDefault="00710F4A" w:rsidP="004D4B58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ED9F" wp14:editId="26A3B1FF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838200" cy="7715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E2573" id="Ovale 2" o:spid="_x0000_s1026" style="position:absolute;margin-left:204.3pt;margin-top:4.1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" fillcolor="white [3201]" strokecolor="black [3213]" strokeweight=".25pt"/>
            </w:pict>
          </mc:Fallback>
        </mc:AlternateContent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Timbro e firma del rappresentante </w:t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  <w:t>Il Dirigente Scolastico</w:t>
      </w:r>
    </w:p>
    <w:p w14:paraId="44A88BAE" w14:textId="77777777" w:rsidR="00925953" w:rsidRPr="00CB01AD" w:rsidRDefault="00925953" w:rsidP="00925953">
      <w:pPr>
        <w:ind w:left="6372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  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  <w:t>Prof.ssa Cristina Doddoli</w:t>
      </w:r>
    </w:p>
    <w:p w14:paraId="11037E43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E0F80F8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3D37F83" w14:textId="77777777" w:rsidR="004D4B58" w:rsidRPr="00CB01AD" w:rsidRDefault="004D4B58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3CFA121" w14:textId="77777777" w:rsidR="00710F4A" w:rsidRPr="00CB01AD" w:rsidRDefault="00710F4A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F652EF9" w14:textId="77777777" w:rsidR="00925953" w:rsidRPr="00CB01AD" w:rsidRDefault="00925953" w:rsidP="00FA348E">
      <w:pPr>
        <w:spacing w:line="276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bookmarkStart w:id="0" w:name="_GoBack"/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Nominativo Tutor didattico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17C80B4F" w14:textId="77777777" w:rsidR="00925953" w:rsidRPr="00CB01AD" w:rsidRDefault="00925953" w:rsidP="00FA348E">
      <w:pPr>
        <w:spacing w:line="276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Funzione/Ruolo all'interno della struttura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70668B1F" w14:textId="77777777" w:rsidR="00925953" w:rsidRPr="00CB01AD" w:rsidRDefault="00925953" w:rsidP="00FA348E">
      <w:pPr>
        <w:spacing w:line="276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E-mail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. </w:t>
      </w:r>
    </w:p>
    <w:bookmarkEnd w:id="0"/>
    <w:p w14:paraId="28F411A9" w14:textId="77777777" w:rsidR="00925953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6563B5D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53036C1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5B14708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CFECB3C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15C781A9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1C5E11A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F595878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1A3CC02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3D64F74" w14:textId="77777777" w:rsidR="009149C2" w:rsidRPr="00CB01AD" w:rsidRDefault="009149C2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FB2F01B" w14:textId="77777777" w:rsidR="00BF7AFC" w:rsidRPr="00CB01AD" w:rsidRDefault="00CB01AD" w:rsidP="00A04F85">
      <w:pPr>
        <w:pStyle w:val="Paragrafoelenco"/>
        <w:spacing w:line="480" w:lineRule="auto"/>
        <w:ind w:left="864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A CURA DELLA STRUTTURA OSPITANTE</w:t>
      </w:r>
    </w:p>
    <w:p w14:paraId="7EB202E9" w14:textId="77777777" w:rsidR="00BF7AFC" w:rsidRPr="00CB01AD" w:rsidRDefault="00925953" w:rsidP="00D47FF6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Denominazione azienda/struttura ospitante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0E26B350" w14:textId="77777777" w:rsidR="00925953" w:rsidRPr="00CB01AD" w:rsidRDefault="00925953" w:rsidP="00D47FF6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572E" wp14:editId="4F4D6DDB">
                <wp:simplePos x="0" y="0"/>
                <wp:positionH relativeFrom="column">
                  <wp:posOffset>2594610</wp:posOffset>
                </wp:positionH>
                <wp:positionV relativeFrom="paragraph">
                  <wp:posOffset>102206</wp:posOffset>
                </wp:positionV>
                <wp:extent cx="838200" cy="771525"/>
                <wp:effectExtent l="0" t="0" r="19050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432E2" id="Ovale 3" o:spid="_x0000_s1026" style="position:absolute;margin-left:204.3pt;margin-top:8.05pt;width:6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" fillcolor="white [3201]" strokecolor="black [3213]" strokeweight=".25pt"/>
            </w:pict>
          </mc:Fallback>
        </mc:AlternateContent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Timbro e firma del rappresentante legale</w:t>
      </w:r>
    </w:p>
    <w:p w14:paraId="7DB9B18A" w14:textId="77777777" w:rsidR="00925953" w:rsidRPr="00CB01AD" w:rsidRDefault="00925953" w:rsidP="00925953">
      <w:pPr>
        <w:ind w:left="6372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Il rappresentante legale</w:t>
      </w:r>
    </w:p>
    <w:p w14:paraId="57DD0526" w14:textId="77777777" w:rsidR="00925953" w:rsidRPr="00CB01AD" w:rsidRDefault="00925953" w:rsidP="00925953">
      <w:pPr>
        <w:ind w:left="6372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551B731F" w14:textId="77777777" w:rsidR="00925953" w:rsidRPr="00CB01AD" w:rsidRDefault="00925953" w:rsidP="00D12972">
      <w:pPr>
        <w:ind w:left="5664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     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191C50D1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E55329F" w14:textId="77777777" w:rsidR="00925953" w:rsidRPr="00CB01AD" w:rsidRDefault="00925953" w:rsidP="009149C2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Nominativo Tutor Aziendale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5583EFA7" w14:textId="77777777" w:rsidR="00BF7AFC" w:rsidRPr="00CB01AD" w:rsidRDefault="00D47FF6" w:rsidP="00BF7AFC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Funzione/Ruolo all'interno della struttura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</w:p>
    <w:p w14:paraId="418DB71B" w14:textId="77777777" w:rsidR="00D47FF6" w:rsidRPr="00CB01AD" w:rsidRDefault="00D47FF6" w:rsidP="00BF7AFC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E-mail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</w:p>
    <w:p w14:paraId="74B64DB0" w14:textId="77777777" w:rsidR="009149C2" w:rsidRPr="00CB01AD" w:rsidRDefault="009149C2" w:rsidP="00925953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10CF52B3" w14:textId="77777777" w:rsidR="00925953" w:rsidRPr="00D1244B" w:rsidRDefault="00D1244B" w:rsidP="00925953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Contenuti tirocinio</w:t>
      </w:r>
    </w:p>
    <w:p w14:paraId="7CA456F2" w14:textId="77777777" w:rsidR="001847E1" w:rsidRPr="00D12972" w:rsidRDefault="00925953" w:rsidP="00D12972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Obiettivi Formativi</w:t>
      </w:r>
      <w:r w:rsidR="00D12972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(CFR. PROGETTO)</w:t>
      </w:r>
    </w:p>
    <w:p w14:paraId="47A86B6A" w14:textId="77777777" w:rsidR="00925953" w:rsidRPr="00CB01AD" w:rsidRDefault="00925953" w:rsidP="00925953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Durata del tirocinio Dal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</w:t>
      </w:r>
      <w:proofErr w:type="gramStart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…….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.</w:t>
      </w:r>
      <w:r w:rsidR="009149C2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proofErr w:type="gramStart"/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al </w:t>
      </w:r>
      <w:r w:rsidR="009149C2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</w:t>
      </w:r>
      <w:proofErr w:type="gramEnd"/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……………………..</w:t>
      </w:r>
    </w:p>
    <w:p w14:paraId="232D91C2" w14:textId="77777777" w:rsidR="009E3330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</w:p>
    <w:p w14:paraId="263D878F" w14:textId="77777777" w:rsidR="009E3330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  <w:r>
        <w:rPr>
          <w:b/>
          <w:bCs/>
          <w:color w:val="050502"/>
          <w:szCs w:val="24"/>
        </w:rPr>
        <w:t>CERTIFICAZIONE COMPETENZE EQF</w:t>
      </w:r>
    </w:p>
    <w:p w14:paraId="218648C0" w14:textId="77777777" w:rsidR="009E3330" w:rsidRPr="00C953ED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5"/>
        <w:gridCol w:w="3404"/>
      </w:tblGrid>
      <w:tr w:rsidR="009E3330" w:rsidRPr="00A04F85" w14:paraId="405C702B" w14:textId="77777777" w:rsidTr="009E3330">
        <w:tc>
          <w:tcPr>
            <w:tcW w:w="3544" w:type="dxa"/>
            <w:shd w:val="clear" w:color="auto" w:fill="auto"/>
          </w:tcPr>
          <w:p w14:paraId="37A1B263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Conoscenze</w:t>
            </w:r>
          </w:p>
        </w:tc>
        <w:tc>
          <w:tcPr>
            <w:tcW w:w="2975" w:type="dxa"/>
            <w:shd w:val="clear" w:color="auto" w:fill="auto"/>
          </w:tcPr>
          <w:p w14:paraId="51454220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Abilità</w:t>
            </w:r>
          </w:p>
        </w:tc>
        <w:tc>
          <w:tcPr>
            <w:tcW w:w="3404" w:type="dxa"/>
            <w:shd w:val="clear" w:color="auto" w:fill="auto"/>
          </w:tcPr>
          <w:p w14:paraId="6906AE5F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Competenze</w:t>
            </w:r>
          </w:p>
        </w:tc>
      </w:tr>
      <w:tr w:rsidR="009E3330" w:rsidRPr="00A04F85" w14:paraId="56F8FC8E" w14:textId="77777777" w:rsidTr="009E3330">
        <w:tc>
          <w:tcPr>
            <w:tcW w:w="3544" w:type="dxa"/>
            <w:shd w:val="clear" w:color="auto" w:fill="auto"/>
          </w:tcPr>
          <w:p w14:paraId="3547EC8D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234AA947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24CCA49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</w:tr>
    </w:tbl>
    <w:p w14:paraId="28FDA99C" w14:textId="77777777" w:rsidR="009E3330" w:rsidRPr="00A04F85" w:rsidRDefault="009E3330" w:rsidP="009E3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9E3330" w:rsidRPr="00CD60D7" w14:paraId="75B2C8D2" w14:textId="77777777" w:rsidTr="00F81859">
        <w:tc>
          <w:tcPr>
            <w:tcW w:w="2802" w:type="dxa"/>
            <w:shd w:val="clear" w:color="auto" w:fill="auto"/>
          </w:tcPr>
          <w:p w14:paraId="26607DDF" w14:textId="2FADFBE4" w:rsidR="009E3330" w:rsidRPr="00CD60D7" w:rsidRDefault="009E3330" w:rsidP="00947944">
            <w:pPr>
              <w:jc w:val="both"/>
              <w:rPr>
                <w:b/>
                <w:szCs w:val="24"/>
              </w:rPr>
            </w:pPr>
            <w:r w:rsidRPr="00A04F85">
              <w:rPr>
                <w:b/>
                <w:szCs w:val="24"/>
              </w:rPr>
              <w:t xml:space="preserve">Livello </w:t>
            </w:r>
            <w:r w:rsidR="00947944">
              <w:rPr>
                <w:b/>
                <w:szCs w:val="24"/>
              </w:rPr>
              <w:t>medio</w:t>
            </w:r>
            <w:r w:rsidRPr="00A04F85">
              <w:rPr>
                <w:b/>
                <w:szCs w:val="24"/>
              </w:rPr>
              <w:t xml:space="preserve"> raggiunto</w:t>
            </w:r>
          </w:p>
        </w:tc>
        <w:tc>
          <w:tcPr>
            <w:tcW w:w="2409" w:type="dxa"/>
            <w:shd w:val="clear" w:color="auto" w:fill="auto"/>
          </w:tcPr>
          <w:p w14:paraId="5EC99054" w14:textId="77777777" w:rsidR="009E3330" w:rsidRPr="00CD60D7" w:rsidRDefault="009E3330" w:rsidP="00F81859">
            <w:pPr>
              <w:jc w:val="both"/>
            </w:pPr>
          </w:p>
        </w:tc>
      </w:tr>
    </w:tbl>
    <w:p w14:paraId="66CF061D" w14:textId="77777777" w:rsidR="009E3330" w:rsidRPr="00C953ED" w:rsidRDefault="009E3330" w:rsidP="009E3330"/>
    <w:p w14:paraId="2F2A810B" w14:textId="77777777" w:rsidR="009E3330" w:rsidRPr="00C953ED" w:rsidRDefault="009E3330" w:rsidP="009E3330">
      <w:r w:rsidRPr="00C953ED">
        <w:t xml:space="preserve">Ciascuno degli 8 livelli è definito da una serie di descrittori che indicano i risultati dell’apprendimento relativi alle qualifiche a tale livello in qualsiasi sistema delle qualifiche. </w:t>
      </w:r>
    </w:p>
    <w:p w14:paraId="0CA55C2A" w14:textId="77777777" w:rsidR="009E3330" w:rsidRPr="00C953ED" w:rsidRDefault="009E3330" w:rsidP="009E3330"/>
    <w:p w14:paraId="3ECD7094" w14:textId="77777777" w:rsidR="009E3330" w:rsidRPr="00C953ED" w:rsidRDefault="009E3330" w:rsidP="009E3330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861"/>
        <w:gridCol w:w="3608"/>
        <w:gridCol w:w="3260"/>
      </w:tblGrid>
      <w:tr w:rsidR="009E3330" w:rsidRPr="00C953ED" w14:paraId="32DA37C1" w14:textId="77777777" w:rsidTr="00FA348E">
        <w:trPr>
          <w:jc w:val="center"/>
        </w:trPr>
        <w:tc>
          <w:tcPr>
            <w:tcW w:w="1039" w:type="dxa"/>
            <w:shd w:val="clear" w:color="auto" w:fill="auto"/>
          </w:tcPr>
          <w:p w14:paraId="6A64B5E1" w14:textId="77777777" w:rsidR="009E3330" w:rsidRPr="00C953ED" w:rsidRDefault="009E3330" w:rsidP="00F81859">
            <w:pPr>
              <w:jc w:val="center"/>
            </w:pPr>
            <w:r w:rsidRPr="00C953ED">
              <w:t>LIVELLI</w:t>
            </w:r>
          </w:p>
        </w:tc>
        <w:tc>
          <w:tcPr>
            <w:tcW w:w="2861" w:type="dxa"/>
            <w:shd w:val="clear" w:color="auto" w:fill="auto"/>
          </w:tcPr>
          <w:p w14:paraId="34A269F5" w14:textId="77777777" w:rsidR="009E3330" w:rsidRPr="00C953ED" w:rsidRDefault="009E3330" w:rsidP="00F81859">
            <w:pPr>
              <w:jc w:val="center"/>
            </w:pPr>
            <w:r w:rsidRPr="00C953ED">
              <w:t>CONOSCENZE</w:t>
            </w:r>
          </w:p>
        </w:tc>
        <w:tc>
          <w:tcPr>
            <w:tcW w:w="3608" w:type="dxa"/>
            <w:shd w:val="clear" w:color="auto" w:fill="auto"/>
          </w:tcPr>
          <w:p w14:paraId="55C7A116" w14:textId="77777777" w:rsidR="009E3330" w:rsidRPr="00C953ED" w:rsidRDefault="009E3330" w:rsidP="00F81859">
            <w:pPr>
              <w:jc w:val="center"/>
            </w:pPr>
            <w:r w:rsidRPr="00C953ED">
              <w:t xml:space="preserve">ABILITÀ </w:t>
            </w:r>
          </w:p>
        </w:tc>
        <w:tc>
          <w:tcPr>
            <w:tcW w:w="3260" w:type="dxa"/>
            <w:shd w:val="clear" w:color="auto" w:fill="auto"/>
          </w:tcPr>
          <w:p w14:paraId="667BB4F6" w14:textId="77777777" w:rsidR="009E3330" w:rsidRPr="00C953ED" w:rsidRDefault="009E3330" w:rsidP="00F81859">
            <w:pPr>
              <w:jc w:val="center"/>
            </w:pPr>
            <w:r w:rsidRPr="00C953ED">
              <w:t>COMPETENZE</w:t>
            </w:r>
          </w:p>
        </w:tc>
      </w:tr>
      <w:tr w:rsidR="009E3330" w:rsidRPr="00C953ED" w14:paraId="2D067835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7899C0A6" w14:textId="77777777" w:rsidR="009E3330" w:rsidRPr="00C953ED" w:rsidRDefault="009E3330" w:rsidP="00F81859">
            <w:pPr>
              <w:jc w:val="center"/>
            </w:pPr>
            <w:r w:rsidRPr="00C953ED"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D80A2D5" w14:textId="77777777" w:rsidR="009E3330" w:rsidRPr="00C953ED" w:rsidRDefault="009E3330" w:rsidP="00F81859">
            <w:r w:rsidRPr="00C953ED">
              <w:t>conoscenze generale di base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AF3890B" w14:textId="77777777" w:rsidR="009E3330" w:rsidRPr="00C953ED" w:rsidRDefault="009E3330" w:rsidP="00F81859">
            <w:r w:rsidRPr="00C953ED">
              <w:t>abilità di base necessarie a svolgere compiti semplici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D1F4C" w14:textId="77777777" w:rsidR="009E3330" w:rsidRPr="00C953ED" w:rsidRDefault="009E3330" w:rsidP="00F81859">
            <w:r w:rsidRPr="00C953ED">
              <w:t>lavoro o studio, sotto la diretta supervisione, in un contesto strutturato</w:t>
            </w:r>
          </w:p>
        </w:tc>
      </w:tr>
      <w:tr w:rsidR="009E3330" w:rsidRPr="00C953ED" w14:paraId="2634FDA7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6C3E5BAC" w14:textId="77777777" w:rsidR="009E3330" w:rsidRPr="00C953ED" w:rsidRDefault="009E3330" w:rsidP="00F81859">
            <w:pPr>
              <w:jc w:val="center"/>
            </w:pPr>
            <w:r w:rsidRPr="00C953ED"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F4FCE32" w14:textId="77777777" w:rsidR="009E3330" w:rsidRPr="00C953ED" w:rsidRDefault="009E3330" w:rsidP="00F81859">
            <w:r w:rsidRPr="00CD60D7">
              <w:t>c</w:t>
            </w:r>
            <w:r w:rsidRPr="00C953ED">
              <w:t>onoscenza pratica di base in un ambito di lavoro o di studio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3A61F9E" w14:textId="77777777" w:rsidR="009E3330" w:rsidRPr="00C953ED" w:rsidRDefault="009E3330" w:rsidP="00F81859">
            <w:r w:rsidRPr="00C953ED">
              <w:t>Abilità cognitive e pratiche di base necessarie all’uso di informazioni</w:t>
            </w:r>
            <w:r w:rsidRPr="00C953ED">
              <w:tab/>
              <w:t>pertinenti per svolgere compiti e risolvere problemi ricorrenti usando strumenti e regole semplici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7C6DE" w14:textId="77777777" w:rsidR="009E3330" w:rsidRPr="00C953ED" w:rsidRDefault="009E3330" w:rsidP="00F81859">
            <w:r w:rsidRPr="00C953ED">
              <w:t xml:space="preserve">Lavoro o studio sotto la supervisione con </w:t>
            </w:r>
            <w:proofErr w:type="gramStart"/>
            <w:r w:rsidRPr="00C953ED">
              <w:t>una certo</w:t>
            </w:r>
            <w:proofErr w:type="gramEnd"/>
            <w:r w:rsidRPr="00C953ED">
              <w:t xml:space="preserve"> grado di autonomia</w:t>
            </w:r>
          </w:p>
        </w:tc>
      </w:tr>
      <w:tr w:rsidR="009E3330" w:rsidRPr="00C953ED" w14:paraId="67D0E9AD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9F3C2B0" w14:textId="77777777" w:rsidR="009E3330" w:rsidRPr="00C953ED" w:rsidRDefault="009E3330" w:rsidP="00F81859">
            <w:pPr>
              <w:jc w:val="center"/>
            </w:pPr>
            <w:r w:rsidRPr="00C953ED"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780BDAA" w14:textId="77777777" w:rsidR="009E3330" w:rsidRPr="00C953ED" w:rsidRDefault="009E3330" w:rsidP="00F81859">
            <w:r w:rsidRPr="00C953ED">
              <w:t xml:space="preserve">Conoscenza di fatti, principi, processi e concetti generali, in un ambito di lavoro o di studio </w:t>
            </w:r>
          </w:p>
          <w:p w14:paraId="20F919E5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0F6338D7" w14:textId="77777777" w:rsidR="009E3330" w:rsidRPr="00C953ED" w:rsidRDefault="009E3330" w:rsidP="00F81859">
            <w:r w:rsidRPr="00C953ED">
              <w:t>Una gamma di abilità cognitive e pratiche necessarie a svolgere compiti e risolvere problemi scegliendo e applicando metodi di base, strumenti, materiali ed informazioni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8850FE" w14:textId="77777777" w:rsidR="009E3330" w:rsidRPr="00CD60D7" w:rsidRDefault="009E3330" w:rsidP="009E3330">
            <w:pPr>
              <w:numPr>
                <w:ilvl w:val="0"/>
                <w:numId w:val="21"/>
              </w:numPr>
              <w:ind w:left="204" w:hanging="204"/>
              <w:contextualSpacing/>
            </w:pPr>
            <w:r w:rsidRPr="00CD60D7">
              <w:t xml:space="preserve">Assumere la responsabilità di portare a termine compiti nell’ambito del lavoro o dello studio; </w:t>
            </w:r>
          </w:p>
          <w:p w14:paraId="449805A7" w14:textId="77777777" w:rsidR="009E3330" w:rsidRPr="00CD60D7" w:rsidRDefault="009E3330" w:rsidP="009E3330">
            <w:pPr>
              <w:numPr>
                <w:ilvl w:val="0"/>
                <w:numId w:val="21"/>
              </w:numPr>
              <w:ind w:left="204" w:hanging="204"/>
              <w:contextualSpacing/>
            </w:pPr>
            <w:r w:rsidRPr="00CD60D7">
              <w:t xml:space="preserve">adeguare il proprio comportamento alle circostanze nella soluzione dei problemi </w:t>
            </w:r>
          </w:p>
          <w:p w14:paraId="171DA85E" w14:textId="77777777" w:rsidR="009E3330" w:rsidRPr="00C953ED" w:rsidRDefault="009E3330" w:rsidP="00F81859"/>
        </w:tc>
      </w:tr>
      <w:tr w:rsidR="009E3330" w:rsidRPr="00C953ED" w14:paraId="26A6C06F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4A16F48" w14:textId="77777777" w:rsidR="009E3330" w:rsidRPr="00C953ED" w:rsidRDefault="009E3330" w:rsidP="00F81859">
            <w:pPr>
              <w:jc w:val="center"/>
            </w:pPr>
            <w:r w:rsidRPr="00C953ED">
              <w:lastRenderedPageBreak/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0370A67" w14:textId="77777777" w:rsidR="009E3330" w:rsidRPr="00C953ED" w:rsidRDefault="009E3330" w:rsidP="00F81859">
            <w:r w:rsidRPr="00C953ED">
              <w:t>Conoscenza pratica e teorica in ampi contesti in un ambito di lavoro o di studio</w:t>
            </w:r>
          </w:p>
          <w:p w14:paraId="6A96E4D0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39D4DFC5" w14:textId="77777777" w:rsidR="009E3330" w:rsidRPr="00C953ED" w:rsidRDefault="009E3330" w:rsidP="00F81859">
            <w:r w:rsidRPr="00C953ED">
              <w:t>Una gamma di abilità cognitive e pratiche necessarie a risolvere problemi specifici in un campo di lavoro o di studio</w:t>
            </w:r>
          </w:p>
          <w:p w14:paraId="36996B19" w14:textId="77777777" w:rsidR="009E3330" w:rsidRPr="00C953ED" w:rsidRDefault="009E3330" w:rsidP="00F81859"/>
        </w:tc>
        <w:tc>
          <w:tcPr>
            <w:tcW w:w="3260" w:type="dxa"/>
            <w:shd w:val="clear" w:color="auto" w:fill="auto"/>
            <w:vAlign w:val="center"/>
          </w:tcPr>
          <w:p w14:paraId="36AE7274" w14:textId="77777777" w:rsidR="009E3330" w:rsidRPr="00CD60D7" w:rsidRDefault="009E3330" w:rsidP="009E3330">
            <w:pPr>
              <w:numPr>
                <w:ilvl w:val="0"/>
                <w:numId w:val="22"/>
              </w:numPr>
              <w:ind w:left="204" w:hanging="204"/>
              <w:contextualSpacing/>
            </w:pPr>
            <w:r w:rsidRPr="00CD60D7">
              <w:t xml:space="preserve">Sapersi gestire autonomamente, nel quadro di istruzioni in un contesto di lavoro o di studio, di solito prevedibili, ma soggetti a cambiamenti; </w:t>
            </w:r>
          </w:p>
          <w:p w14:paraId="5D6993D8" w14:textId="77777777" w:rsidR="009E3330" w:rsidRPr="00CD60D7" w:rsidRDefault="009E3330" w:rsidP="009E3330">
            <w:pPr>
              <w:numPr>
                <w:ilvl w:val="0"/>
                <w:numId w:val="22"/>
              </w:numPr>
              <w:ind w:left="204" w:hanging="204"/>
              <w:contextualSpacing/>
            </w:pPr>
            <w:r w:rsidRPr="00CD60D7">
              <w:t xml:space="preserve">sorvegliare il lavoro di routine di altri, assumendo una certa responsabilità per la valutazione e il miglioramento </w:t>
            </w:r>
          </w:p>
          <w:p w14:paraId="3659BF27" w14:textId="77777777" w:rsidR="009E3330" w:rsidRPr="00CD60D7" w:rsidRDefault="009E3330" w:rsidP="00F81859">
            <w:pPr>
              <w:ind w:left="204"/>
              <w:contextualSpacing/>
            </w:pPr>
            <w:r w:rsidRPr="00CD60D7">
              <w:t>di attività lavorative o di studio</w:t>
            </w:r>
          </w:p>
          <w:p w14:paraId="2C071469" w14:textId="77777777" w:rsidR="009E3330" w:rsidRPr="00C953ED" w:rsidRDefault="009E3330" w:rsidP="00F81859"/>
        </w:tc>
      </w:tr>
      <w:tr w:rsidR="009E3330" w:rsidRPr="00CD60D7" w14:paraId="5DC462D9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66313651" w14:textId="77777777" w:rsidR="009E3330" w:rsidRPr="00CD60D7" w:rsidRDefault="009E3330" w:rsidP="00F81859">
            <w:pPr>
              <w:jc w:val="center"/>
            </w:pPr>
            <w:r w:rsidRPr="00CD60D7"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8FDB305" w14:textId="77777777" w:rsidR="009E3330" w:rsidRPr="00C953ED" w:rsidRDefault="009E3330" w:rsidP="00F81859">
            <w:r w:rsidRPr="00C953ED">
              <w:t>Conoscenza teorica e pratica esauriente e specializzata, in un ambito di lavoro o di studio e consapevolezza dei limiti di tale conoscenza</w:t>
            </w:r>
          </w:p>
          <w:p w14:paraId="07C98862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5981C89A" w14:textId="77777777" w:rsidR="009E3330" w:rsidRPr="00C953ED" w:rsidRDefault="009E3330" w:rsidP="00F81859">
            <w:r w:rsidRPr="00C953ED">
              <w:t>Una gamma esauriente di abilità cognitive e pratiche necessarie a dare soluzioni creative a problemi astratti</w:t>
            </w:r>
          </w:p>
          <w:p w14:paraId="62F9B434" w14:textId="77777777" w:rsidR="009E3330" w:rsidRPr="00C953ED" w:rsidRDefault="009E3330" w:rsidP="00F81859"/>
        </w:tc>
        <w:tc>
          <w:tcPr>
            <w:tcW w:w="3260" w:type="dxa"/>
            <w:shd w:val="clear" w:color="auto" w:fill="auto"/>
            <w:vAlign w:val="center"/>
          </w:tcPr>
          <w:p w14:paraId="20831D30" w14:textId="77777777" w:rsidR="009E3330" w:rsidRPr="00CD60D7" w:rsidRDefault="009E3330" w:rsidP="009E3330">
            <w:pPr>
              <w:numPr>
                <w:ilvl w:val="0"/>
                <w:numId w:val="23"/>
              </w:numPr>
              <w:ind w:left="204" w:hanging="204"/>
              <w:contextualSpacing/>
            </w:pPr>
            <w:r w:rsidRPr="00CD60D7">
              <w:t>Saper gestire e sorvegliare attività nel contesto di attività lavorative o di studio esposte a cambiamenti imprevedibili;</w:t>
            </w:r>
          </w:p>
          <w:p w14:paraId="61037C4C" w14:textId="77777777" w:rsidR="009E3330" w:rsidRPr="00CD60D7" w:rsidRDefault="009E3330" w:rsidP="009E3330">
            <w:pPr>
              <w:numPr>
                <w:ilvl w:val="0"/>
                <w:numId w:val="23"/>
              </w:numPr>
              <w:ind w:left="204" w:hanging="204"/>
              <w:contextualSpacing/>
            </w:pPr>
            <w:r w:rsidRPr="00CD60D7">
              <w:t>esaminare e sviluppare le prestazioni proprie e di altri</w:t>
            </w:r>
            <w:r w:rsidRPr="00CD60D7">
              <w:tab/>
            </w:r>
          </w:p>
        </w:tc>
      </w:tr>
      <w:tr w:rsidR="009E3330" w:rsidRPr="00CD60D7" w14:paraId="203981E7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211069B" w14:textId="77777777" w:rsidR="009E3330" w:rsidRPr="00CD60D7" w:rsidRDefault="009E3330" w:rsidP="00F81859">
            <w:pPr>
              <w:jc w:val="center"/>
            </w:pPr>
            <w:r w:rsidRPr="00CD60D7"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2375819" w14:textId="77777777" w:rsidR="009E3330" w:rsidRPr="00C953ED" w:rsidRDefault="009E3330" w:rsidP="00F81859">
            <w:r w:rsidRPr="00C953ED">
              <w:t>Conoscenze avanzate in un ambito di lavoro o di studio, che presuppongano una comprensione critica di teorie e principi</w:t>
            </w:r>
          </w:p>
          <w:p w14:paraId="503BB795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1DFEBCC0" w14:textId="77777777" w:rsidR="009E3330" w:rsidRPr="00C953ED" w:rsidRDefault="009E3330" w:rsidP="00F81859">
            <w:r w:rsidRPr="00C953ED">
              <w:t>Abilità avanzate, che dimostrino padronanza e innovazione necessarie a risolvere problemi complessi ed imprevedibili in un ambito specializzato di lavoro o di studio</w:t>
            </w:r>
          </w:p>
          <w:p w14:paraId="509BE19F" w14:textId="77777777" w:rsidR="009E3330" w:rsidRPr="00C953ED" w:rsidRDefault="009E3330" w:rsidP="00F81859"/>
        </w:tc>
        <w:tc>
          <w:tcPr>
            <w:tcW w:w="3260" w:type="dxa"/>
            <w:shd w:val="clear" w:color="auto" w:fill="auto"/>
            <w:vAlign w:val="center"/>
          </w:tcPr>
          <w:p w14:paraId="072B82BB" w14:textId="77777777" w:rsidR="009E3330" w:rsidRPr="00CD60D7" w:rsidRDefault="009E3330" w:rsidP="009E3330">
            <w:pPr>
              <w:numPr>
                <w:ilvl w:val="0"/>
                <w:numId w:val="24"/>
              </w:numPr>
              <w:ind w:left="204" w:hanging="204"/>
              <w:contextualSpacing/>
            </w:pPr>
            <w:r w:rsidRPr="00CD60D7">
              <w:t xml:space="preserve">Gestire attività o progetti, tecnico/professionali complessi assumendo la responsabilità di decisioni in contesti di lavoro o di studio imprevedibili; </w:t>
            </w:r>
          </w:p>
          <w:p w14:paraId="2B42FDFA" w14:textId="77777777" w:rsidR="009E3330" w:rsidRPr="00CD60D7" w:rsidRDefault="009E3330" w:rsidP="009E3330">
            <w:pPr>
              <w:numPr>
                <w:ilvl w:val="0"/>
                <w:numId w:val="24"/>
              </w:numPr>
              <w:ind w:left="204" w:hanging="204"/>
              <w:contextualSpacing/>
            </w:pPr>
            <w:r w:rsidRPr="00CD60D7">
              <w:t xml:space="preserve">assumere la responsabilità di gestire lo sviluppo professionale di persone e gruppi. </w:t>
            </w:r>
          </w:p>
          <w:p w14:paraId="44162295" w14:textId="77777777" w:rsidR="009E3330" w:rsidRPr="00C953ED" w:rsidRDefault="009E3330" w:rsidP="00F81859"/>
        </w:tc>
      </w:tr>
      <w:tr w:rsidR="009E3330" w:rsidRPr="00CD60D7" w14:paraId="65A47B40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939313D" w14:textId="77777777" w:rsidR="009E3330" w:rsidRPr="00CD60D7" w:rsidRDefault="009E3330" w:rsidP="00F81859">
            <w:pPr>
              <w:jc w:val="center"/>
            </w:pPr>
            <w:r w:rsidRPr="00CD60D7"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222E574" w14:textId="77777777" w:rsidR="009E3330" w:rsidRPr="00C953ED" w:rsidRDefault="009E3330" w:rsidP="00F81859">
            <w:r w:rsidRPr="00C953ED">
              <w:t>Conoscenze altamente specializzata, parte delle quali all’avanguardia in un ambito di lavoro o di studio, come base del pensiero originario e/o della ricerca; consapevolezza critica di questioni legate alla conoscenza all’interfaccia tra ambiti diversi</w:t>
            </w:r>
          </w:p>
          <w:p w14:paraId="0FC94306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371CF348" w14:textId="77777777" w:rsidR="009E3330" w:rsidRPr="00C953ED" w:rsidRDefault="009E3330" w:rsidP="00F81859">
            <w:r w:rsidRPr="00C953ED">
              <w:t>Abilità specializzate, orientate alla soluzione di problemi, necessarie nella ricerca e/o nell’innovazione al fine di sviluppare conoscenze e procedure nuove e integrare la conoscenza ottenuta in ambiti diversi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DE12D" w14:textId="77777777" w:rsidR="009E3330" w:rsidRPr="00C953ED" w:rsidRDefault="009E3330" w:rsidP="00F81859">
            <w:r w:rsidRPr="00C953ED">
              <w:t>Gestire e trasformare contesti di lavoro o di studio complessi, imprevedibili che richiedono nuovi approcci strategici; assumere la responsabilità di contribuire alla conoscenza e alla prassi professionale e/o di verificare le prestazioni strategiche dei gruppi</w:t>
            </w:r>
          </w:p>
        </w:tc>
      </w:tr>
      <w:tr w:rsidR="009E3330" w:rsidRPr="00CD60D7" w14:paraId="49C88210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7219227C" w14:textId="77777777" w:rsidR="009E3330" w:rsidRPr="00CD60D7" w:rsidRDefault="009E3330" w:rsidP="00F81859">
            <w:pPr>
              <w:jc w:val="center"/>
            </w:pPr>
            <w:r w:rsidRPr="00CD60D7">
              <w:t>8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94CDFE3" w14:textId="77777777" w:rsidR="009E3330" w:rsidRPr="00C953ED" w:rsidRDefault="009E3330" w:rsidP="00F81859">
            <w:r w:rsidRPr="00C953ED">
              <w:t>Le conoscenze più all’avanguardia in un ambito di lavoro o di studio e all’interfaccia tra settori diversi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535F696" w14:textId="77777777" w:rsidR="009E3330" w:rsidRPr="00C953ED" w:rsidRDefault="009E3330" w:rsidP="00F81859">
            <w:r w:rsidRPr="00C953ED">
              <w:t>Le abilità e le tecniche più avanzate e specializzate, comprese le capacità di sintesi e di valutazione, necessarie a risolvere problemi complessi della ricerca e/o dell’innovazione e ad estendere e ridefinire le conoscenze o le pratiche professionali esistenti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419A48" w14:textId="77777777" w:rsidR="009E3330" w:rsidRPr="00C953ED" w:rsidRDefault="009E3330" w:rsidP="00F81859">
            <w:r w:rsidRPr="00C953ED">
              <w:t xml:space="preserve">Dimostrare effettiva autorità, capacità di innovazione, autonomia, integrità tipica dello studioso e del professionista e impegno continuo nello sviluppo di nuove idee o processi all’avanguardia in contesti di lavoro, di studio e di ricerca </w:t>
            </w:r>
          </w:p>
        </w:tc>
      </w:tr>
    </w:tbl>
    <w:p w14:paraId="2C328BB6" w14:textId="77777777" w:rsidR="009E3330" w:rsidRPr="00C953ED" w:rsidRDefault="009E3330" w:rsidP="009E3330"/>
    <w:p w14:paraId="2A268E2D" w14:textId="77777777" w:rsidR="009E3330" w:rsidRPr="00C953ED" w:rsidRDefault="009E3330" w:rsidP="009E3330"/>
    <w:p w14:paraId="24290BA6" w14:textId="77777777" w:rsidR="009E3330" w:rsidRPr="00C953ED" w:rsidRDefault="009E3330" w:rsidP="009E3330">
      <w:r>
        <w:t>Data: ________________________</w:t>
      </w:r>
    </w:p>
    <w:p w14:paraId="55B094BA" w14:textId="77777777" w:rsidR="009E3330" w:rsidRPr="00C953ED" w:rsidRDefault="009E3330" w:rsidP="009E3330"/>
    <w:p w14:paraId="724690F6" w14:textId="77777777" w:rsidR="009E3330" w:rsidRDefault="009E3330" w:rsidP="009E3330">
      <w:r>
        <w:t>Firma tutor aziendale: _________________________</w:t>
      </w:r>
    </w:p>
    <w:p w14:paraId="18343511" w14:textId="77777777" w:rsidR="009E3330" w:rsidRDefault="009E3330" w:rsidP="009E3330"/>
    <w:p w14:paraId="25E47EDB" w14:textId="77777777" w:rsidR="009E3330" w:rsidRPr="00C953ED" w:rsidRDefault="009E3330" w:rsidP="009E3330">
      <w:r>
        <w:t>Firma tutor interno (per presa visione</w:t>
      </w:r>
      <w:proofErr w:type="gramStart"/>
      <w:r>
        <w:t>):_</w:t>
      </w:r>
      <w:proofErr w:type="gramEnd"/>
      <w:r>
        <w:t>_______________________</w:t>
      </w:r>
    </w:p>
    <w:p w14:paraId="49E35B71" w14:textId="77777777" w:rsidR="009E3330" w:rsidRPr="00C953ED" w:rsidRDefault="009E3330" w:rsidP="009E3330"/>
    <w:sectPr w:rsidR="009E3330" w:rsidRPr="00C953ED" w:rsidSect="00187BA8">
      <w:headerReference w:type="default" r:id="rId7"/>
      <w:footerReference w:type="even" r:id="rId8"/>
      <w:footerReference w:type="default" r:id="rId9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ABED" w14:textId="77777777" w:rsidR="00356BBF" w:rsidRDefault="00356BBF">
      <w:r>
        <w:separator/>
      </w:r>
    </w:p>
  </w:endnote>
  <w:endnote w:type="continuationSeparator" w:id="0">
    <w:p w14:paraId="678149E1" w14:textId="77777777" w:rsidR="00356BBF" w:rsidRDefault="0035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59F6" w14:textId="77777777"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32CBD4E9" w14:textId="77777777"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002E" w14:textId="77777777" w:rsidR="004F6631" w:rsidRPr="003C21B7" w:rsidRDefault="004F663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14:paraId="4762AAFE" w14:textId="77777777" w:rsidR="004F6631" w:rsidRPr="003C21B7" w:rsidRDefault="004F663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14:paraId="3D61457C" w14:textId="32DF2F15" w:rsidR="005B114D" w:rsidRPr="003C21B7" w:rsidRDefault="004F6631">
    <w:pPr>
      <w:jc w:val="center"/>
      <w:rPr>
        <w:rFonts w:ascii="Arial" w:hAnsi="Arial"/>
        <w:sz w:val="16"/>
        <w:szCs w:val="16"/>
      </w:rPr>
    </w:pPr>
    <w:r w:rsidRPr="005B114D">
      <w:rPr>
        <w:rFonts w:ascii="Arial" w:hAnsi="Arial"/>
        <w:sz w:val="18"/>
        <w:szCs w:val="18"/>
      </w:rPr>
      <w:t xml:space="preserve">e-mail: </w:t>
    </w:r>
    <w:hyperlink r:id="rId1" w:history="1">
      <w:r w:rsidR="00A04F85" w:rsidRPr="005B114D">
        <w:rPr>
          <w:rStyle w:val="Collegamentoipertestuale"/>
          <w:sz w:val="18"/>
          <w:szCs w:val="18"/>
        </w:rPr>
        <w:t>segreteria@consolatricemilano</w:t>
      </w:r>
    </w:hyperlink>
    <w:r w:rsidRPr="005B114D">
      <w:rPr>
        <w:rStyle w:val="Collegamentoipertestuale"/>
        <w:sz w:val="18"/>
        <w:szCs w:val="18"/>
      </w:rPr>
      <w:t>.it</w:t>
    </w:r>
    <w:r w:rsidRPr="005B114D">
      <w:rPr>
        <w:rFonts w:ascii="Arial" w:hAnsi="Arial"/>
        <w:sz w:val="18"/>
        <w:szCs w:val="18"/>
      </w:rPr>
      <w:t xml:space="preserve">    sito internet: </w:t>
    </w:r>
    <w:r w:rsidRPr="005B114D">
      <w:rPr>
        <w:rStyle w:val="Collegamentoipertestuale"/>
        <w:sz w:val="18"/>
        <w:szCs w:val="18"/>
      </w:rPr>
      <w:t>www.</w:t>
    </w:r>
    <w:hyperlink r:id="rId2" w:history="1">
      <w:r w:rsidRPr="005B114D">
        <w:rPr>
          <w:rStyle w:val="Collegamentoipertestuale"/>
          <w:sz w:val="18"/>
          <w:szCs w:val="18"/>
        </w:rPr>
        <w:t>consolatricemilano</w:t>
      </w:r>
    </w:hyperlink>
    <w:r w:rsidR="005B114D" w:rsidRPr="005B114D">
      <w:rPr>
        <w:rStyle w:val="Collegamentoipertestuale"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3D80" w14:textId="77777777" w:rsidR="00356BBF" w:rsidRDefault="00356BBF">
      <w:r>
        <w:separator/>
      </w:r>
    </w:p>
  </w:footnote>
  <w:footnote w:type="continuationSeparator" w:id="0">
    <w:p w14:paraId="00A5A73F" w14:textId="77777777" w:rsidR="00356BBF" w:rsidRDefault="0035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6779" w14:textId="77777777" w:rsidR="00FA348E" w:rsidRDefault="00FA348E"/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A04F85" w14:paraId="5624F861" w14:textId="77777777" w:rsidTr="00A04F85">
      <w:trPr>
        <w:trHeight w:val="703"/>
        <w:jc w:val="center"/>
      </w:trPr>
      <w:tc>
        <w:tcPr>
          <w:tcW w:w="2480" w:type="dxa"/>
          <w:vMerge w:val="restart"/>
        </w:tcPr>
        <w:p w14:paraId="436DB721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  <w:p w14:paraId="63173AC3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14:paraId="0D363983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  <w:p w14:paraId="744914ED" w14:textId="77777777" w:rsidR="00A04F85" w:rsidRPr="00841F9E" w:rsidRDefault="00A04F85">
          <w:pPr>
            <w:rPr>
              <w:sz w:val="24"/>
              <w:szCs w:val="24"/>
              <w:highlight w:val="yellow"/>
            </w:rPr>
          </w:pPr>
        </w:p>
        <w:p w14:paraId="32B4CD19" w14:textId="77777777" w:rsidR="00A04F85" w:rsidRPr="00187BA8" w:rsidRDefault="00A04F85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30C10781" wp14:editId="7849B2F5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2CFB71" w14:textId="77777777" w:rsidR="00A04F85" w:rsidRDefault="00A04F85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14:paraId="67857E40" w14:textId="3BE6D149" w:rsidR="00A04F85" w:rsidRDefault="00A04F85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ATTESTAT</w:t>
          </w:r>
          <w:r w:rsidR="00FA348E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O</w:t>
          </w: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CERTIFICAZIONE DELLE COMPETENZE</w:t>
          </w: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</w:t>
          </w:r>
        </w:p>
        <w:p w14:paraId="21B70335" w14:textId="39C166BD" w:rsidR="00FA348E" w:rsidRPr="002E72E1" w:rsidRDefault="00FA348E" w:rsidP="004D4B58">
          <w:pPr>
            <w:kinsoku w:val="0"/>
            <w:overflowPunct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PCTO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0502C3FA" w14:textId="77777777" w:rsidR="00A04F85" w:rsidRDefault="00A04F85" w:rsidP="00A04F8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634BB4" wp14:editId="260A6832">
                <wp:extent cx="744279" cy="367862"/>
                <wp:effectExtent l="0" t="0" r="0" b="0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83" cy="37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A04F85" w14:paraId="753FC1F9" w14:textId="77777777" w:rsidTr="00A04F85">
      <w:trPr>
        <w:trHeight w:val="820"/>
        <w:jc w:val="center"/>
      </w:trPr>
      <w:tc>
        <w:tcPr>
          <w:tcW w:w="2480" w:type="dxa"/>
          <w:vMerge/>
        </w:tcPr>
        <w:p w14:paraId="0C8F5C40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14:paraId="72D2B4A0" w14:textId="77777777" w:rsidR="00A04F85" w:rsidRPr="004D4B58" w:rsidRDefault="00A04F85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14:paraId="5E8404F2" w14:textId="03CE9247" w:rsidR="00A04F85" w:rsidRPr="00D5088C" w:rsidRDefault="0041355E" w:rsidP="00A04F85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M 8.3 ACC</w:t>
          </w:r>
          <w:r w:rsidR="00FA348E">
            <w:rPr>
              <w:rFonts w:asciiTheme="minorHAnsi" w:hAnsiTheme="minorHAnsi" w:cstheme="minorHAnsi"/>
              <w:noProof/>
            </w:rPr>
            <w:t>PCTO</w:t>
          </w:r>
        </w:p>
        <w:p w14:paraId="2C6F408A" w14:textId="593F61BB" w:rsidR="00D5088C" w:rsidRPr="00D5088C" w:rsidRDefault="00D5088C" w:rsidP="00D5088C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 xml:space="preserve">Rev </w:t>
          </w:r>
          <w:r w:rsidR="00FA348E">
            <w:rPr>
              <w:rFonts w:asciiTheme="minorHAnsi" w:hAnsiTheme="minorHAnsi" w:cstheme="minorHAnsi"/>
              <w:noProof/>
            </w:rPr>
            <w:t>1</w:t>
          </w:r>
        </w:p>
        <w:p w14:paraId="186852DE" w14:textId="40A0AAF1" w:rsidR="0041355E" w:rsidRDefault="00D5088C" w:rsidP="00D5088C">
          <w:pPr>
            <w:jc w:val="center"/>
            <w:rPr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 xml:space="preserve">del </w:t>
          </w:r>
          <w:r w:rsidR="00FA348E">
            <w:rPr>
              <w:rFonts w:asciiTheme="minorHAnsi" w:hAnsiTheme="minorHAnsi" w:cstheme="minorHAnsi"/>
              <w:noProof/>
            </w:rPr>
            <w:t>6.02.2020</w:t>
          </w:r>
        </w:p>
      </w:tc>
    </w:tr>
  </w:tbl>
  <w:p w14:paraId="635981AB" w14:textId="09BEA5B0" w:rsidR="004F6631" w:rsidRPr="001C2B01" w:rsidRDefault="004F6631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 w15:restartNumberingAfterBreak="0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 w15:restartNumberingAfterBreak="0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3" w15:restartNumberingAfterBreak="0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 w15:restartNumberingAfterBreak="0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5" w15:restartNumberingAfterBreak="0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6" w15:restartNumberingAfterBreak="0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7" w15:restartNumberingAfterBreak="0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8" w15:restartNumberingAfterBreak="0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9" w15:restartNumberingAfterBreak="0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0" w15:restartNumberingAfterBreak="0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1" w15:restartNumberingAfterBreak="0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2" w15:restartNumberingAfterBreak="0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 w15:restartNumberingAfterBreak="0">
    <w:nsid w:val="0F270579"/>
    <w:multiLevelType w:val="hybridMultilevel"/>
    <w:tmpl w:val="20AA8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B6FDB"/>
    <w:multiLevelType w:val="hybridMultilevel"/>
    <w:tmpl w:val="FA5E9B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4CC606DE"/>
    <w:multiLevelType w:val="hybridMultilevel"/>
    <w:tmpl w:val="AB3A5FE6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D152AC8"/>
    <w:multiLevelType w:val="hybridMultilevel"/>
    <w:tmpl w:val="D12E9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20" w15:restartNumberingAfterBreak="0">
    <w:nsid w:val="63D8115D"/>
    <w:multiLevelType w:val="hybridMultilevel"/>
    <w:tmpl w:val="C66A5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80720C0"/>
    <w:multiLevelType w:val="hybridMultilevel"/>
    <w:tmpl w:val="47D08B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9"/>
  </w:num>
  <w:num w:numId="5">
    <w:abstractNumId w:val="4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6"/>
  </w:num>
  <w:num w:numId="1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22"/>
  </w:num>
  <w:num w:numId="22">
    <w:abstractNumId w:val="18"/>
  </w:num>
  <w:num w:numId="23">
    <w:abstractNumId w:val="13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3"/>
    <w:rsid w:val="00033839"/>
    <w:rsid w:val="00034E6D"/>
    <w:rsid w:val="00046CE7"/>
    <w:rsid w:val="00060F39"/>
    <w:rsid w:val="00092C8D"/>
    <w:rsid w:val="000A59C7"/>
    <w:rsid w:val="000D019E"/>
    <w:rsid w:val="0010725F"/>
    <w:rsid w:val="001117F0"/>
    <w:rsid w:val="00133C06"/>
    <w:rsid w:val="001425D8"/>
    <w:rsid w:val="0015035C"/>
    <w:rsid w:val="001847E1"/>
    <w:rsid w:val="00187BA8"/>
    <w:rsid w:val="00187D20"/>
    <w:rsid w:val="001C2B01"/>
    <w:rsid w:val="001D2607"/>
    <w:rsid w:val="001D5317"/>
    <w:rsid w:val="001F26BC"/>
    <w:rsid w:val="001F3727"/>
    <w:rsid w:val="00203DAF"/>
    <w:rsid w:val="00242A82"/>
    <w:rsid w:val="002466C1"/>
    <w:rsid w:val="002838F3"/>
    <w:rsid w:val="002A6858"/>
    <w:rsid w:val="002B48D3"/>
    <w:rsid w:val="002C463B"/>
    <w:rsid w:val="002C593C"/>
    <w:rsid w:val="002E72E1"/>
    <w:rsid w:val="002F0864"/>
    <w:rsid w:val="002F4A43"/>
    <w:rsid w:val="00315BDC"/>
    <w:rsid w:val="0032172A"/>
    <w:rsid w:val="00356BBF"/>
    <w:rsid w:val="00380C21"/>
    <w:rsid w:val="00397552"/>
    <w:rsid w:val="003A423D"/>
    <w:rsid w:val="00401584"/>
    <w:rsid w:val="0041355E"/>
    <w:rsid w:val="00451DD0"/>
    <w:rsid w:val="00475FE5"/>
    <w:rsid w:val="0049046E"/>
    <w:rsid w:val="00490742"/>
    <w:rsid w:val="004A2350"/>
    <w:rsid w:val="004A5F5F"/>
    <w:rsid w:val="004D4B58"/>
    <w:rsid w:val="004F2379"/>
    <w:rsid w:val="004F6631"/>
    <w:rsid w:val="00503CB0"/>
    <w:rsid w:val="00574B7E"/>
    <w:rsid w:val="00582F23"/>
    <w:rsid w:val="005A2174"/>
    <w:rsid w:val="005B114D"/>
    <w:rsid w:val="005B4E46"/>
    <w:rsid w:val="005D2625"/>
    <w:rsid w:val="005D2937"/>
    <w:rsid w:val="005F1BF6"/>
    <w:rsid w:val="006231D8"/>
    <w:rsid w:val="0064025C"/>
    <w:rsid w:val="00646A00"/>
    <w:rsid w:val="006653BD"/>
    <w:rsid w:val="0069746E"/>
    <w:rsid w:val="006D1F2C"/>
    <w:rsid w:val="006F0D28"/>
    <w:rsid w:val="00707914"/>
    <w:rsid w:val="00710F4A"/>
    <w:rsid w:val="0078179E"/>
    <w:rsid w:val="007F2EE0"/>
    <w:rsid w:val="00841F9E"/>
    <w:rsid w:val="008653A4"/>
    <w:rsid w:val="008C75DC"/>
    <w:rsid w:val="008F37DD"/>
    <w:rsid w:val="008F6DF2"/>
    <w:rsid w:val="00905615"/>
    <w:rsid w:val="009149C2"/>
    <w:rsid w:val="00925953"/>
    <w:rsid w:val="00933590"/>
    <w:rsid w:val="00942F78"/>
    <w:rsid w:val="00947944"/>
    <w:rsid w:val="00951B0B"/>
    <w:rsid w:val="009E3330"/>
    <w:rsid w:val="009F3D9A"/>
    <w:rsid w:val="00A03EF4"/>
    <w:rsid w:val="00A04F85"/>
    <w:rsid w:val="00A21840"/>
    <w:rsid w:val="00A94852"/>
    <w:rsid w:val="00AF7948"/>
    <w:rsid w:val="00B03F1D"/>
    <w:rsid w:val="00B06D12"/>
    <w:rsid w:val="00B256EC"/>
    <w:rsid w:val="00B518E8"/>
    <w:rsid w:val="00B5483E"/>
    <w:rsid w:val="00BA367D"/>
    <w:rsid w:val="00BC2A05"/>
    <w:rsid w:val="00BF7AFC"/>
    <w:rsid w:val="00C0388B"/>
    <w:rsid w:val="00C46197"/>
    <w:rsid w:val="00C649C5"/>
    <w:rsid w:val="00C8288F"/>
    <w:rsid w:val="00C939AA"/>
    <w:rsid w:val="00CB01AD"/>
    <w:rsid w:val="00CB2BA6"/>
    <w:rsid w:val="00CC685E"/>
    <w:rsid w:val="00D1244B"/>
    <w:rsid w:val="00D12972"/>
    <w:rsid w:val="00D27CF3"/>
    <w:rsid w:val="00D47FF6"/>
    <w:rsid w:val="00D5088C"/>
    <w:rsid w:val="00D86267"/>
    <w:rsid w:val="00DF643C"/>
    <w:rsid w:val="00DF736A"/>
    <w:rsid w:val="00E130C0"/>
    <w:rsid w:val="00E326D5"/>
    <w:rsid w:val="00E82E16"/>
    <w:rsid w:val="00EB2F90"/>
    <w:rsid w:val="00EC18DA"/>
    <w:rsid w:val="00EC58C2"/>
    <w:rsid w:val="00EC6A83"/>
    <w:rsid w:val="00EF6472"/>
    <w:rsid w:val="00F17811"/>
    <w:rsid w:val="00F314A4"/>
    <w:rsid w:val="00F724E5"/>
    <w:rsid w:val="00FA348E"/>
    <w:rsid w:val="00FE0B6A"/>
    <w:rsid w:val="00FE11B7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09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1">
    <w:name w:val="Corpo del testo1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Collegamentovisitato">
    <w:name w:val="FollowedHyperlink"/>
    <w:basedOn w:val="Carpredefinitoparagrafo"/>
    <w:semiHidden/>
    <w:unhideWhenUsed/>
    <w:rsid w:val="005B1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c.scuola@tiscali.it" TargetMode="External"/><Relationship Id="rId1" Type="http://schemas.openxmlformats.org/officeDocument/2006/relationships/hyperlink" Target="mailto:segreteria@consolatricemil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C:\MSOffice\Modelli\PRD.dot</Template>
  <TotalTime>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5190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Segreteria Sede Legale</cp:lastModifiedBy>
  <cp:revision>2</cp:revision>
  <cp:lastPrinted>2016-01-14T12:18:00Z</cp:lastPrinted>
  <dcterms:created xsi:type="dcterms:W3CDTF">2020-01-28T11:07:00Z</dcterms:created>
  <dcterms:modified xsi:type="dcterms:W3CDTF">2020-01-28T11:07:00Z</dcterms:modified>
</cp:coreProperties>
</file>